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8" w:rsidRPr="00041A96" w:rsidRDefault="004C0B68" w:rsidP="000A498D">
      <w:pPr>
        <w:pStyle w:val="INTERREGIVCtexte"/>
        <w:ind w:right="141"/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>Εκπαιδευτική</w:t>
      </w:r>
      <w:r w:rsidRPr="000A498D"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>επίσκεψη</w:t>
      </w:r>
      <w:r w:rsidRPr="000A498D"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 xml:space="preserve"> </w:t>
      </w:r>
      <w:r w:rsidRPr="000A498D"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 xml:space="preserve"> Συνδέσμου Βιοκαλλιεργητών Κύπρου </w:t>
      </w:r>
    </w:p>
    <w:p w:rsidR="004C0B68" w:rsidRPr="000A498D" w:rsidRDefault="004C0B68" w:rsidP="000A498D">
      <w:pPr>
        <w:pStyle w:val="INTERREGIVCtexte"/>
        <w:ind w:right="141"/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</w:pPr>
      <w:r w:rsidRPr="000A498D"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 xml:space="preserve">στο Γεωπάρκο της Σητείας  </w:t>
      </w:r>
    </w:p>
    <w:p w:rsidR="004C0B68" w:rsidRPr="009D2CA6" w:rsidRDefault="004C0B68" w:rsidP="009D2CA6">
      <w:pPr>
        <w:pStyle w:val="INTERREGIVCtexte"/>
        <w:spacing w:line="360" w:lineRule="auto"/>
        <w:ind w:right="141"/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</w:pPr>
      <w:r w:rsidRPr="000A498D">
        <w:rPr>
          <w:rFonts w:ascii="Century Gothic" w:hAnsi="Century Gothic" w:cs="Century Gothic"/>
          <w:b/>
          <w:bCs/>
          <w:color w:val="auto"/>
          <w:sz w:val="22"/>
          <w:szCs w:val="22"/>
          <w:lang w:val="el-GR"/>
        </w:rPr>
        <w:t>15 – 22 Ιανουαρίου 2017</w:t>
      </w:r>
    </w:p>
    <w:p w:rsidR="004C0B68" w:rsidRPr="000A7FA3" w:rsidRDefault="004C0B68" w:rsidP="005919DA">
      <w:pPr>
        <w:pStyle w:val="INTERREGIVCtexte"/>
        <w:spacing w:line="276" w:lineRule="auto"/>
        <w:ind w:right="141"/>
        <w:jc w:val="center"/>
        <w:rPr>
          <w:rFonts w:ascii="Century Gothic" w:hAnsi="Century Gothic" w:cs="Century Gothic"/>
          <w:b/>
          <w:bCs/>
          <w:color w:val="auto"/>
          <w:sz w:val="32"/>
          <w:szCs w:val="32"/>
          <w:lang w:val="el-GR"/>
        </w:rPr>
      </w:pPr>
      <w:r w:rsidRPr="000A7FA3">
        <w:rPr>
          <w:rFonts w:ascii="Century Gothic" w:hAnsi="Century Gothic" w:cs="Century Gothic"/>
          <w:b/>
          <w:bCs/>
          <w:color w:val="auto"/>
          <w:sz w:val="32"/>
          <w:szCs w:val="32"/>
          <w:lang w:val="en-US"/>
        </w:rPr>
        <w:t>DraftAgenda</w:t>
      </w:r>
    </w:p>
    <w:p w:rsidR="004C0B68" w:rsidRDefault="004C0B68" w:rsidP="00DA5BB0">
      <w:pPr>
        <w:pStyle w:val="INTERREGIVCtexte"/>
        <w:spacing w:line="276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7E5D8F">
        <w:rPr>
          <w:rFonts w:ascii="Century Gothic" w:hAnsi="Century Gothic" w:cs="Century Gothic"/>
          <w:color w:val="auto"/>
          <w:lang w:val="el-GR"/>
        </w:rPr>
        <w:tab/>
      </w:r>
    </w:p>
    <w:p w:rsidR="004C0B68" w:rsidRPr="0091467F" w:rsidRDefault="004C0B68" w:rsidP="000A7FA3">
      <w:pPr>
        <w:pStyle w:val="INTERREGIVCtexte"/>
        <w:spacing w:line="360" w:lineRule="auto"/>
        <w:ind w:right="141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Δευτέρα, 15 Ιανουαρίου 2018</w:t>
      </w:r>
    </w:p>
    <w:p w:rsidR="004C0B68" w:rsidRPr="009553D6" w:rsidRDefault="004C0B68" w:rsidP="009553D6">
      <w:pPr>
        <w:pStyle w:val="INTERREGIVCtexte"/>
        <w:ind w:right="141"/>
        <w:rPr>
          <w:rFonts w:ascii="Century Gothic" w:hAnsi="Century Gothic" w:cs="Century Gothic"/>
          <w:color w:val="auto"/>
          <w:lang w:val="el-GR"/>
        </w:rPr>
      </w:pPr>
      <w:r w:rsidRPr="00775742">
        <w:rPr>
          <w:rFonts w:ascii="Century Gothic" w:hAnsi="Century Gothic" w:cs="Century Gothic"/>
          <w:color w:val="auto"/>
          <w:lang w:val="el-GR"/>
        </w:rPr>
        <w:t xml:space="preserve"> </w:t>
      </w:r>
      <w:r w:rsidRPr="009553D6">
        <w:rPr>
          <w:rFonts w:ascii="Century Gothic" w:hAnsi="Century Gothic" w:cs="Century Gothic"/>
          <w:color w:val="auto"/>
          <w:lang w:val="el-GR"/>
        </w:rPr>
        <w:t>10.30 πμ</w:t>
      </w:r>
      <w:r w:rsidRPr="009553D6">
        <w:rPr>
          <w:rFonts w:ascii="Century Gothic" w:hAnsi="Century Gothic" w:cs="Century Gothic"/>
          <w:color w:val="auto"/>
          <w:lang w:val="el-GR"/>
        </w:rPr>
        <w:tab/>
      </w:r>
      <w:r w:rsidRPr="009553D6">
        <w:rPr>
          <w:rFonts w:ascii="Century Gothic" w:hAnsi="Century Gothic" w:cs="Century Gothic"/>
          <w:color w:val="auto"/>
          <w:lang w:val="el-GR"/>
        </w:rPr>
        <w:tab/>
        <w:t>Συνάντηση στο αεροδρόμιο για αναχώρηση πτήσης Cobalt</w:t>
      </w:r>
    </w:p>
    <w:p w:rsidR="004C0B68" w:rsidRPr="009553D6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9553D6">
        <w:rPr>
          <w:rFonts w:ascii="Century Gothic" w:hAnsi="Century Gothic" w:cs="Century Gothic"/>
          <w:color w:val="auto"/>
          <w:lang w:val="el-GR"/>
        </w:rPr>
        <w:t xml:space="preserve">                                    (CO  768 Λάρνακα – Ηράκλειο 12.15 – 13.45)</w:t>
      </w:r>
    </w:p>
    <w:p w:rsidR="004C0B68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13:45</w:t>
      </w:r>
      <w:r w:rsidRPr="009553D6">
        <w:rPr>
          <w:rFonts w:ascii="Century Gothic" w:hAnsi="Century Gothic" w:cs="Century Gothic"/>
          <w:color w:val="auto"/>
          <w:lang w:val="el-GR"/>
        </w:rPr>
        <w:t xml:space="preserve">  </w:t>
      </w:r>
      <w:r>
        <w:rPr>
          <w:rFonts w:ascii="Century Gothic" w:hAnsi="Century Gothic" w:cs="Century Gothic"/>
          <w:color w:val="auto"/>
          <w:lang w:val="el-GR"/>
        </w:rPr>
        <w:t xml:space="preserve">                         Άφιξη στο Αεροδρόμιο Ηρακλείου </w:t>
      </w:r>
    </w:p>
    <w:p w:rsidR="004C0B68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                                   Τ</w:t>
      </w:r>
      <w:r w:rsidRPr="00775742">
        <w:rPr>
          <w:rFonts w:ascii="Century Gothic" w:hAnsi="Century Gothic" w:cs="Century Gothic"/>
          <w:color w:val="auto"/>
          <w:lang w:val="el-GR"/>
        </w:rPr>
        <w:t>ακτοποίηση στο ξενοδοχείο</w:t>
      </w:r>
      <w:r>
        <w:rPr>
          <w:rFonts w:ascii="Century Gothic" w:hAnsi="Century Gothic" w:cs="Century Gothic"/>
          <w:color w:val="auto"/>
          <w:lang w:val="el-GR"/>
        </w:rPr>
        <w:t xml:space="preserve"> Ίτανος στη Σητεία </w:t>
      </w:r>
    </w:p>
    <w:p w:rsidR="004C0B68" w:rsidRPr="009553D6" w:rsidRDefault="004C0B68" w:rsidP="009553D6">
      <w:pPr>
        <w:pStyle w:val="INTERREGIVCtexte"/>
        <w:ind w:right="141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auto"/>
          <w:lang w:val="el-GR"/>
        </w:rPr>
        <w:t>19:00 - 20:00                  Γνωριμία συμμετεχόντων – σύντομη  παρουσίαση</w:t>
      </w:r>
    </w:p>
    <w:p w:rsidR="004C0B68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auto"/>
          <w:lang w:val="el-GR"/>
        </w:rPr>
        <w:t xml:space="preserve">                                     της βιολογικής Γεωργίας στη Σητεία.</w:t>
      </w:r>
      <w:r w:rsidRPr="009553D6">
        <w:rPr>
          <w:rFonts w:ascii="Century Gothic" w:hAnsi="Century Gothic" w:cs="Century Gothic"/>
          <w:b/>
          <w:bCs/>
          <w:color w:val="auto"/>
          <w:u w:val="single"/>
          <w:lang w:val="el-GR"/>
        </w:rPr>
        <w:t xml:space="preserve"> </w:t>
      </w:r>
      <w:r>
        <w:rPr>
          <w:rFonts w:ascii="Century Gothic" w:hAnsi="Century Gothic" w:cs="Century Gothic"/>
          <w:color w:val="auto"/>
          <w:lang w:val="el-GR"/>
        </w:rPr>
        <w:t xml:space="preserve"> (Ice breaking, αίθουσα Ξενοδοχείου</w:t>
      </w:r>
    </w:p>
    <w:p w:rsidR="004C0B68" w:rsidRPr="00775742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                          </w:t>
      </w:r>
      <w:r w:rsidRPr="009553D6">
        <w:rPr>
          <w:rFonts w:ascii="Century Gothic" w:hAnsi="Century Gothic" w:cs="Century Gothic"/>
          <w:color w:val="auto"/>
          <w:lang w:val="el-GR"/>
        </w:rPr>
        <w:t xml:space="preserve"> </w:t>
      </w:r>
      <w:r>
        <w:rPr>
          <w:rFonts w:ascii="Century Gothic" w:hAnsi="Century Gothic" w:cs="Century Gothic"/>
          <w:color w:val="auto"/>
          <w:lang w:val="el-GR"/>
        </w:rPr>
        <w:t xml:space="preserve">         </w:t>
      </w:r>
      <w:r w:rsidRPr="009553D6">
        <w:rPr>
          <w:rFonts w:ascii="Century Gothic" w:hAnsi="Century Gothic" w:cs="Century Gothic"/>
          <w:color w:val="auto"/>
          <w:lang w:val="el-GR"/>
        </w:rPr>
        <w:t>Ίτανος)</w:t>
      </w:r>
    </w:p>
    <w:p w:rsidR="004C0B68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>20:0</w:t>
      </w:r>
      <w:r w:rsidRPr="00504453">
        <w:rPr>
          <w:rFonts w:ascii="Century Gothic" w:hAnsi="Century Gothic" w:cs="Century Gothic"/>
          <w:color w:val="auto"/>
          <w:lang w:val="el-GR"/>
        </w:rPr>
        <w:t>0</w:t>
      </w:r>
      <w:r>
        <w:rPr>
          <w:rFonts w:ascii="Century Gothic" w:hAnsi="Century Gothic" w:cs="Century Gothic"/>
          <w:color w:val="auto"/>
          <w:lang w:val="el-GR"/>
        </w:rPr>
        <w:tab/>
      </w:r>
      <w:r>
        <w:rPr>
          <w:rFonts w:ascii="Century Gothic" w:hAnsi="Century Gothic" w:cs="Century Gothic"/>
          <w:color w:val="auto"/>
          <w:lang w:val="el-GR"/>
        </w:rPr>
        <w:tab/>
      </w:r>
      <w:r>
        <w:rPr>
          <w:rFonts w:ascii="Century Gothic" w:hAnsi="Century Gothic" w:cs="Century Gothic"/>
          <w:color w:val="auto"/>
          <w:lang w:val="el-GR"/>
        </w:rPr>
        <w:tab/>
        <w:t xml:space="preserve">Δείπνο  στο Ξενοδοχείο Ίτανος </w:t>
      </w:r>
    </w:p>
    <w:p w:rsidR="004C0B68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Εκπαιδευτής: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     </w:t>
      </w:r>
      <w:r w:rsidRPr="00683D29">
        <w:rPr>
          <w:rFonts w:ascii="Century Gothic" w:hAnsi="Century Gothic" w:cs="Century Gothic"/>
          <w:color w:val="auto"/>
          <w:lang w:val="el-GR"/>
        </w:rPr>
        <w:t>Δήμητρα Φέκα – γεωπόνος ΤΕ,  Βαγγέλης Περάκης Γεωπόνος ΤΕ( ΔΟΚΑΣ)</w:t>
      </w:r>
      <w:r w:rsidRPr="00683D29">
        <w:rPr>
          <w:rFonts w:ascii="Century Gothic" w:hAnsi="Century Gothic" w:cs="Century Gothic"/>
          <w:b/>
          <w:bCs/>
          <w:color w:val="auto"/>
          <w:lang w:val="el-GR"/>
        </w:rPr>
        <w:t xml:space="preserve">   </w:t>
      </w:r>
    </w:p>
    <w:p w:rsidR="004C0B68" w:rsidRPr="009553D6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ΔΙΑΝΥΚΤΕΡΕΥΣΗ:</w:t>
      </w:r>
      <w:r w:rsidRPr="009553D6"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</w:t>
      </w:r>
      <w:r w:rsidRPr="009553D6">
        <w:rPr>
          <w:rFonts w:ascii="Century Gothic" w:hAnsi="Century Gothic" w:cs="Century Gothic"/>
          <w:color w:val="auto"/>
          <w:lang w:val="el-GR"/>
        </w:rPr>
        <w:t>ΞΕΝΟΔΟΧΕΙΟ ΙΤΑΝΟΣ *** ΣΗΤΕΙΑ</w:t>
      </w:r>
    </w:p>
    <w:p w:rsidR="004C0B68" w:rsidRDefault="004C0B68" w:rsidP="000A7FA3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</w:p>
    <w:p w:rsidR="004C0B68" w:rsidRPr="0091467F" w:rsidRDefault="004C0B68" w:rsidP="000A7FA3">
      <w:pPr>
        <w:pStyle w:val="INTERREGIVCtexte"/>
        <w:spacing w:line="360" w:lineRule="auto"/>
        <w:ind w:right="141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Τρίτη  16 Ιανουαρίου 2018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08</w:t>
      </w:r>
      <w:r w:rsidRPr="007E5D8F">
        <w:rPr>
          <w:rFonts w:ascii="Century Gothic" w:hAnsi="Century Gothic" w:cs="Century Gothic"/>
          <w:lang w:val="el-GR"/>
        </w:rPr>
        <w:t>:</w:t>
      </w:r>
      <w:r>
        <w:rPr>
          <w:rFonts w:ascii="Century Gothic" w:hAnsi="Century Gothic" w:cs="Century Gothic"/>
          <w:lang w:val="el-GR"/>
        </w:rPr>
        <w:t xml:space="preserve">30             </w:t>
      </w:r>
      <w:r>
        <w:rPr>
          <w:rFonts w:ascii="Century Gothic" w:hAnsi="Century Gothic" w:cs="Century Gothic"/>
          <w:lang w:val="el-GR"/>
        </w:rPr>
        <w:tab/>
      </w:r>
      <w:r w:rsidRPr="00775742">
        <w:rPr>
          <w:rFonts w:ascii="Century Gothic" w:hAnsi="Century Gothic" w:cs="Century Gothic"/>
          <w:lang w:val="el-GR"/>
        </w:rPr>
        <w:t>Αναχώρηση από ξενοδοχείο</w:t>
      </w:r>
    </w:p>
    <w:p w:rsidR="004C0B68" w:rsidRPr="00F4760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F47608">
        <w:rPr>
          <w:rFonts w:ascii="Century Gothic" w:hAnsi="Century Gothic" w:cs="Century Gothic"/>
          <w:b/>
          <w:bCs/>
          <w:u w:val="single"/>
          <w:lang w:val="el-GR"/>
        </w:rPr>
        <w:t>09:00 – 11:30               Επίσκεψη στη Μονή Τοπλού.</w:t>
      </w:r>
    </w:p>
    <w:p w:rsidR="004C0B68" w:rsidRDefault="004C0B68" w:rsidP="0077574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-  Βιολογική καλλιέργεια αμπελιού με εκπαιδευτική επίσκεψη στους αμπελώνες του Μοναστηριού. </w:t>
      </w:r>
    </w:p>
    <w:p w:rsidR="004C0B68" w:rsidRDefault="004C0B68" w:rsidP="0077574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Καλλιεργητικές πρακτικές (θρέψη, λίπανση, αντιμετώπιση ασθενειών, κλάδεμα συγκομιδή, οινοποίηση) </w:t>
      </w:r>
    </w:p>
    <w:p w:rsidR="004C0B68" w:rsidRPr="00775742" w:rsidRDefault="004C0B68" w:rsidP="0077574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Οινοποιείο Μονής Τοπλού (</w:t>
      </w:r>
      <w:r w:rsidRPr="00775742">
        <w:rPr>
          <w:rFonts w:ascii="Century Gothic" w:hAnsi="Century Gothic" w:cs="Century Gothic"/>
          <w:lang w:val="el-GR"/>
        </w:rPr>
        <w:t xml:space="preserve">Οινοποίηση – τυποποίηση – εμπορεία </w:t>
      </w:r>
    </w:p>
    <w:p w:rsidR="004C0B68" w:rsidRDefault="004C0B68" w:rsidP="0077574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</w:t>
      </w:r>
      <w:r w:rsidRPr="00775742">
        <w:rPr>
          <w:rFonts w:ascii="Century Gothic" w:hAnsi="Century Gothic" w:cs="Century Gothic"/>
          <w:lang w:val="el-GR"/>
        </w:rPr>
        <w:t>Βιολογικό κρασί – τσικουδιά</w:t>
      </w:r>
      <w:r>
        <w:rPr>
          <w:rFonts w:ascii="Century Gothic" w:hAnsi="Century Gothic" w:cs="Century Gothic"/>
          <w:lang w:val="el-GR"/>
        </w:rPr>
        <w:t xml:space="preserve">, Γευσιγνωσία ) </w:t>
      </w:r>
    </w:p>
    <w:p w:rsidR="004C0B68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11:</w:t>
      </w:r>
      <w:r w:rsidRPr="005919DA">
        <w:rPr>
          <w:rFonts w:ascii="Century Gothic" w:hAnsi="Century Gothic" w:cs="Century Gothic"/>
          <w:lang w:val="el-GR"/>
        </w:rPr>
        <w:t>30</w:t>
      </w:r>
      <w:r>
        <w:rPr>
          <w:rFonts w:ascii="Century Gothic" w:hAnsi="Century Gothic" w:cs="Century Gothic"/>
          <w:lang w:val="el-GR"/>
        </w:rPr>
        <w:t xml:space="preserve"> </w:t>
      </w:r>
      <w:r w:rsidRPr="007E5D8F">
        <w:rPr>
          <w:rFonts w:ascii="Century Gothic" w:hAnsi="Century Gothic" w:cs="Century Gothic"/>
          <w:lang w:val="el-GR"/>
        </w:rPr>
        <w:t xml:space="preserve">– </w:t>
      </w:r>
      <w:r>
        <w:rPr>
          <w:rFonts w:ascii="Century Gothic" w:hAnsi="Century Gothic" w:cs="Century Gothic"/>
          <w:lang w:val="el-GR"/>
        </w:rPr>
        <w:t>12.30</w:t>
      </w:r>
      <w:r w:rsidRPr="007E5D8F">
        <w:rPr>
          <w:rFonts w:ascii="Century Gothic" w:hAnsi="Century Gothic" w:cs="Century Gothic"/>
          <w:lang w:val="el-GR"/>
        </w:rPr>
        <w:tab/>
      </w:r>
      <w:r w:rsidRPr="007E5D8F">
        <w:rPr>
          <w:rFonts w:ascii="Century Gothic" w:hAnsi="Century Gothic" w:cs="Century Gothic"/>
          <w:lang w:val="el-GR"/>
        </w:rPr>
        <w:tab/>
      </w:r>
      <w:r>
        <w:rPr>
          <w:rFonts w:ascii="Century Gothic" w:hAnsi="Century Gothic" w:cs="Century Gothic"/>
          <w:lang w:val="el-GR"/>
        </w:rPr>
        <w:t xml:space="preserve">Ξενάγηση στο </w:t>
      </w:r>
      <w:r w:rsidRPr="00C87125">
        <w:rPr>
          <w:rFonts w:ascii="Century Gothic" w:hAnsi="Century Gothic" w:cs="Century Gothic"/>
          <w:lang w:val="el-GR"/>
        </w:rPr>
        <w:t xml:space="preserve">Οινοποιείο Μονής Τοπλού </w:t>
      </w:r>
    </w:p>
    <w:p w:rsidR="004C0B68" w:rsidRPr="007E5D8F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  (Οινοποίηση – τυποποίηση εμπορεία Βιολογικό κρασί,</w:t>
      </w:r>
      <w:r w:rsidRPr="00C87125">
        <w:rPr>
          <w:rFonts w:ascii="Century Gothic" w:hAnsi="Century Gothic" w:cs="Century Gothic"/>
          <w:lang w:val="el-GR"/>
        </w:rPr>
        <w:t xml:space="preserve"> </w:t>
      </w:r>
      <w:r>
        <w:rPr>
          <w:rFonts w:ascii="Century Gothic" w:hAnsi="Century Gothic" w:cs="Century Gothic"/>
          <w:lang w:val="el-GR"/>
        </w:rPr>
        <w:t xml:space="preserve">τσικουδιά, Γευσιγνωσία </w:t>
      </w:r>
      <w:r w:rsidRPr="00C87125">
        <w:rPr>
          <w:rFonts w:ascii="Century Gothic" w:hAnsi="Century Gothic" w:cs="Century Gothic"/>
          <w:lang w:val="el-GR"/>
        </w:rPr>
        <w:t>)</w:t>
      </w:r>
    </w:p>
    <w:p w:rsidR="004C0B68" w:rsidRPr="00C87125" w:rsidRDefault="004C0B68" w:rsidP="000A7FA3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C87125">
        <w:rPr>
          <w:rFonts w:ascii="Century Gothic" w:hAnsi="Century Gothic" w:cs="Century Gothic"/>
          <w:lang w:val="el-GR"/>
        </w:rPr>
        <w:t>1</w:t>
      </w:r>
      <w:r>
        <w:rPr>
          <w:rFonts w:ascii="Century Gothic" w:hAnsi="Century Gothic" w:cs="Century Gothic"/>
          <w:lang w:val="el-GR"/>
        </w:rPr>
        <w:t>2</w:t>
      </w:r>
      <w:r w:rsidRPr="00C87125">
        <w:rPr>
          <w:rFonts w:ascii="Century Gothic" w:hAnsi="Century Gothic" w:cs="Century Gothic"/>
          <w:lang w:val="el-GR"/>
        </w:rPr>
        <w:t>:</w:t>
      </w:r>
      <w:r>
        <w:rPr>
          <w:rFonts w:ascii="Century Gothic" w:hAnsi="Century Gothic" w:cs="Century Gothic"/>
          <w:lang w:val="el-GR"/>
        </w:rPr>
        <w:t>3</w:t>
      </w:r>
      <w:r w:rsidRPr="00C87125">
        <w:rPr>
          <w:rFonts w:ascii="Century Gothic" w:hAnsi="Century Gothic" w:cs="Century Gothic"/>
          <w:lang w:val="el-GR"/>
        </w:rPr>
        <w:t>0 – 13:0</w:t>
      </w:r>
      <w:r>
        <w:rPr>
          <w:rFonts w:ascii="Century Gothic" w:hAnsi="Century Gothic" w:cs="Century Gothic"/>
          <w:lang w:val="el-GR"/>
        </w:rPr>
        <w:t>0</w:t>
      </w:r>
      <w:r w:rsidRPr="00C87125">
        <w:rPr>
          <w:rFonts w:ascii="Century Gothic" w:hAnsi="Century Gothic" w:cs="Century Gothic"/>
          <w:lang w:val="el-GR"/>
        </w:rPr>
        <w:tab/>
      </w:r>
      <w:r w:rsidRPr="00C87125">
        <w:rPr>
          <w:rFonts w:ascii="Century Gothic" w:hAnsi="Century Gothic" w:cs="Century Gothic"/>
          <w:lang w:val="el-GR"/>
        </w:rPr>
        <w:tab/>
      </w:r>
      <w:r>
        <w:rPr>
          <w:rFonts w:ascii="Century Gothic" w:hAnsi="Century Gothic" w:cs="Century Gothic"/>
          <w:lang w:val="el-GR"/>
        </w:rPr>
        <w:t xml:space="preserve">Διάλειμμα – ελαφρύ γεύμα </w:t>
      </w:r>
    </w:p>
    <w:p w:rsidR="004C0B68" w:rsidRPr="007514BA" w:rsidRDefault="004C0B68" w:rsidP="000A7FA3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13:30 – 14:00</w:t>
      </w:r>
      <w:r>
        <w:rPr>
          <w:rFonts w:ascii="Century Gothic" w:hAnsi="Century Gothic" w:cs="Century Gothic"/>
          <w:lang w:val="el-GR"/>
        </w:rPr>
        <w:tab/>
      </w:r>
      <w:r>
        <w:rPr>
          <w:rFonts w:ascii="Century Gothic" w:hAnsi="Century Gothic" w:cs="Century Gothic"/>
          <w:lang w:val="el-GR"/>
        </w:rPr>
        <w:tab/>
      </w:r>
      <w:r w:rsidRPr="00C87125">
        <w:rPr>
          <w:rFonts w:ascii="Century Gothic" w:hAnsi="Century Gothic" w:cs="Century Gothic"/>
          <w:lang w:val="el-GR"/>
        </w:rPr>
        <w:t>Ερωτήσεις – Συζήτηση</w:t>
      </w:r>
    </w:p>
    <w:p w:rsidR="004C0B68" w:rsidRPr="00F47608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u w:val="single"/>
          <w:lang w:val="el-GR"/>
        </w:rPr>
      </w:pPr>
      <w:r w:rsidRPr="00F47608">
        <w:rPr>
          <w:rFonts w:ascii="Century Gothic" w:hAnsi="Century Gothic" w:cs="Century Gothic"/>
          <w:b/>
          <w:bCs/>
          <w:u w:val="single"/>
          <w:lang w:val="el-GR"/>
        </w:rPr>
        <w:t>14:30– 16:30</w:t>
      </w:r>
      <w:r w:rsidRPr="00F47608">
        <w:rPr>
          <w:rFonts w:ascii="Century Gothic" w:hAnsi="Century Gothic" w:cs="Century Gothic"/>
          <w:b/>
          <w:bCs/>
          <w:u w:val="single"/>
          <w:lang w:val="el-GR"/>
        </w:rPr>
        <w:tab/>
      </w:r>
      <w:r w:rsidRPr="00F47608">
        <w:rPr>
          <w:rFonts w:ascii="Century Gothic" w:hAnsi="Century Gothic" w:cs="Century Gothic"/>
          <w:b/>
          <w:bCs/>
          <w:u w:val="single"/>
          <w:lang w:val="el-GR"/>
        </w:rPr>
        <w:tab/>
        <w:t>Επίσκεψη στην εταιρία βιοκαλλιεργητές Σητείας ΑΕ</w:t>
      </w:r>
    </w:p>
    <w:p w:rsidR="004C0B68" w:rsidRPr="00C87125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</w:t>
      </w:r>
      <w:r w:rsidRPr="00C87125">
        <w:rPr>
          <w:rFonts w:ascii="Century Gothic" w:hAnsi="Century Gothic" w:cs="Century Gothic"/>
          <w:lang w:val="el-GR"/>
        </w:rPr>
        <w:t>Ενημέρωση για την εταιρία</w:t>
      </w:r>
    </w:p>
    <w:p w:rsidR="004C0B68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</w:t>
      </w:r>
      <w:r w:rsidRPr="00C87125">
        <w:rPr>
          <w:rFonts w:ascii="Century Gothic" w:hAnsi="Century Gothic" w:cs="Century Gothic"/>
          <w:lang w:val="el-GR"/>
        </w:rPr>
        <w:t xml:space="preserve">Ελαιουργείο βιοκαλλιεργητών . Διαδικασία και  ορθές πρακτικές   </w:t>
      </w:r>
    </w:p>
    <w:p w:rsidR="004C0B68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</w:t>
      </w:r>
      <w:r w:rsidRPr="00C87125">
        <w:rPr>
          <w:rFonts w:ascii="Century Gothic" w:hAnsi="Century Gothic" w:cs="Century Gothic"/>
          <w:lang w:val="el-GR"/>
        </w:rPr>
        <w:t>στη</w:t>
      </w:r>
      <w:r>
        <w:rPr>
          <w:rFonts w:ascii="Century Gothic" w:hAnsi="Century Gothic" w:cs="Century Gothic"/>
          <w:lang w:val="el-GR"/>
        </w:rPr>
        <w:t xml:space="preserve">ν ελαιοποίηση  του ελαιόκαρπου </w:t>
      </w:r>
    </w:p>
    <w:p w:rsidR="004C0B68" w:rsidRPr="00C87125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Δ</w:t>
      </w:r>
      <w:r w:rsidRPr="00C87125">
        <w:rPr>
          <w:rFonts w:ascii="Century Gothic" w:hAnsi="Century Gothic" w:cs="Century Gothic"/>
          <w:lang w:val="el-GR"/>
        </w:rPr>
        <w:t xml:space="preserve">ιαχείριση αξιοποίηση αποβλήτων  ελαιουργείων   </w:t>
      </w:r>
    </w:p>
    <w:p w:rsidR="004C0B68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</w:t>
      </w:r>
      <w:r w:rsidRPr="00C87125">
        <w:rPr>
          <w:rFonts w:ascii="Century Gothic" w:hAnsi="Century Gothic" w:cs="Century Gothic"/>
          <w:lang w:val="el-GR"/>
        </w:rPr>
        <w:t>Τυποποίηση εμπορεία βιολογικού ελαιολάδου</w:t>
      </w:r>
      <w:r>
        <w:rPr>
          <w:rFonts w:ascii="Century Gothic" w:hAnsi="Century Gothic" w:cs="Century Gothic"/>
          <w:lang w:val="el-GR"/>
        </w:rPr>
        <w:t xml:space="preserve"> </w:t>
      </w:r>
    </w:p>
    <w:p w:rsidR="004C0B68" w:rsidRPr="00C87125" w:rsidRDefault="004C0B68" w:rsidP="00C87125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Κριτήρια χαρακτηρισμού ως Π.Ο.Π. το ελαιόλαδο της Σητείας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16:30 – 17:30                Ερωτήσεις – Συζήτηση με εκπρόσωπους της εταιρίας.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17:30                           Αναχώρηση για την Σητεία </w:t>
      </w:r>
    </w:p>
    <w:p w:rsidR="004C0B68" w:rsidRDefault="004C0B68" w:rsidP="00D175B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18:00                           Επιστροφή στο Ξενοδοχείο </w:t>
      </w:r>
    </w:p>
    <w:p w:rsidR="004C0B68" w:rsidRDefault="004C0B68" w:rsidP="00F47608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F47608">
        <w:rPr>
          <w:rFonts w:ascii="Century Gothic" w:hAnsi="Century Gothic" w:cs="Century Gothic"/>
          <w:b/>
          <w:bCs/>
          <w:u w:val="single"/>
          <w:lang w:val="el-GR"/>
        </w:rPr>
        <w:t xml:space="preserve">19:00 -  20:00              Ενημερωτική συνάντηση με τον Διευθυντή του Οργανισμού Ανάπτυξης Σητείας </w:t>
      </w:r>
      <w:r>
        <w:rPr>
          <w:rFonts w:ascii="Century Gothic" w:hAnsi="Century Gothic" w:cs="Century Gothic"/>
          <w:lang w:val="el-GR"/>
        </w:rPr>
        <w:t xml:space="preserve">και ενημέρωση για τις πρωτοβουλίες του οργανισμού στην προώθηση και την προβολή των τοπικών παραγόμενων προϊόντων και των υπηρεσιών που σχετίζονται με αυτά.   </w:t>
      </w:r>
      <w:r w:rsidRPr="002C6777">
        <w:rPr>
          <w:rFonts w:ascii="Century Gothic" w:hAnsi="Century Gothic" w:cs="Century Gothic"/>
          <w:lang w:val="el-GR"/>
        </w:rPr>
        <w:t>Ερωτήσεις – Συζήτηση</w:t>
      </w:r>
      <w:r>
        <w:rPr>
          <w:rFonts w:ascii="Century Gothic" w:hAnsi="Century Gothic" w:cs="Century Gothic"/>
          <w:lang w:val="el-GR"/>
        </w:rPr>
        <w:t xml:space="preserve">              </w:t>
      </w:r>
    </w:p>
    <w:p w:rsidR="004C0B68" w:rsidRDefault="004C0B68" w:rsidP="00F47608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F47608">
        <w:rPr>
          <w:rFonts w:ascii="Century Gothic" w:hAnsi="Century Gothic" w:cs="Century Gothic"/>
          <w:lang w:val="el-GR"/>
        </w:rPr>
        <w:t xml:space="preserve">20:00              </w:t>
      </w:r>
      <w:r>
        <w:rPr>
          <w:rFonts w:ascii="Century Gothic" w:hAnsi="Century Gothic" w:cs="Century Gothic"/>
          <w:lang w:val="el-GR"/>
        </w:rPr>
        <w:t xml:space="preserve">              Δείπνο σε  ταβέρνα της Σητείας </w:t>
      </w:r>
    </w:p>
    <w:p w:rsidR="004C0B68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Εκπαιδευτής: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  </w:t>
      </w:r>
      <w:r w:rsidRPr="002E1BAD"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 w:rsidRPr="009553D6">
        <w:rPr>
          <w:rFonts w:ascii="Century Gothic" w:hAnsi="Century Gothic" w:cs="Century Gothic"/>
          <w:color w:val="auto"/>
          <w:lang w:val="el-GR"/>
        </w:rPr>
        <w:t>Παρλαβάντζα Μαρία Χημικός,  Δήμητρα Φέκα</w:t>
      </w:r>
      <w:r>
        <w:rPr>
          <w:rFonts w:ascii="Century Gothic" w:hAnsi="Century Gothic" w:cs="Century Gothic"/>
          <w:color w:val="auto"/>
          <w:lang w:val="el-GR"/>
        </w:rPr>
        <w:t xml:space="preserve"> - </w:t>
      </w:r>
      <w:r w:rsidRPr="002E1BAD">
        <w:rPr>
          <w:rFonts w:ascii="Century Gothic" w:hAnsi="Century Gothic" w:cs="Century Gothic"/>
          <w:color w:val="auto"/>
          <w:lang w:val="el-GR"/>
        </w:rPr>
        <w:t>γεωπόνος ΤΕ</w:t>
      </w:r>
      <w:r>
        <w:rPr>
          <w:rFonts w:ascii="Century Gothic" w:hAnsi="Century Gothic" w:cs="Century Gothic"/>
          <w:color w:val="auto"/>
          <w:lang w:val="el-GR"/>
        </w:rPr>
        <w:t xml:space="preserve"> </w:t>
      </w:r>
    </w:p>
    <w:p w:rsidR="004C0B68" w:rsidRPr="002E1BAD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                                </w:t>
      </w:r>
      <w:r w:rsidRPr="002E1BAD">
        <w:rPr>
          <w:rFonts w:ascii="Century Gothic" w:hAnsi="Century Gothic" w:cs="Century Gothic"/>
          <w:color w:val="auto"/>
          <w:lang w:val="el-GR"/>
        </w:rPr>
        <w:t xml:space="preserve">   </w:t>
      </w:r>
      <w:r>
        <w:rPr>
          <w:rFonts w:ascii="Century Gothic" w:hAnsi="Century Gothic" w:cs="Century Gothic"/>
          <w:color w:val="auto"/>
          <w:lang w:val="el-GR"/>
        </w:rPr>
        <w:t>Ηγούμενος Φιλόθεος   Σπανουδάκης αμπελουργός, Λεβαντάκης Χαράλαμπος</w:t>
      </w:r>
    </w:p>
    <w:p w:rsidR="004C0B68" w:rsidRPr="002E1BAD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2E1BAD">
        <w:rPr>
          <w:rFonts w:ascii="Century Gothic" w:hAnsi="Century Gothic" w:cs="Century Gothic"/>
          <w:color w:val="auto"/>
          <w:lang w:val="el-GR"/>
        </w:rPr>
        <w:t xml:space="preserve">                                </w:t>
      </w:r>
      <w:r w:rsidRPr="00683D29">
        <w:rPr>
          <w:rFonts w:ascii="Century Gothic" w:hAnsi="Century Gothic" w:cs="Century Gothic"/>
          <w:color w:val="auto"/>
          <w:lang w:val="el-GR"/>
        </w:rPr>
        <w:t xml:space="preserve"> </w:t>
      </w:r>
      <w:r>
        <w:rPr>
          <w:rFonts w:ascii="Century Gothic" w:hAnsi="Century Gothic" w:cs="Century Gothic"/>
          <w:color w:val="auto"/>
          <w:lang w:val="el-GR"/>
        </w:rPr>
        <w:t xml:space="preserve">Διευθυντής </w:t>
      </w:r>
      <w:r>
        <w:rPr>
          <w:rFonts w:ascii="Century Gothic" w:hAnsi="Century Gothic" w:cs="Century Gothic"/>
          <w:color w:val="auto"/>
          <w:lang w:val="en-US"/>
        </w:rPr>
        <w:t>biositia</w:t>
      </w:r>
      <w:r w:rsidRPr="002E1BAD">
        <w:rPr>
          <w:rFonts w:ascii="Century Gothic" w:hAnsi="Century Gothic" w:cs="Century Gothic"/>
          <w:color w:val="auto"/>
          <w:lang w:val="el-GR"/>
        </w:rPr>
        <w:t xml:space="preserve"> </w:t>
      </w:r>
      <w:r>
        <w:rPr>
          <w:rFonts w:ascii="Century Gothic" w:hAnsi="Century Gothic" w:cs="Century Gothic"/>
          <w:color w:val="auto"/>
          <w:lang w:val="en-US"/>
        </w:rPr>
        <w:t>S</w:t>
      </w:r>
      <w:r w:rsidRPr="002E1BAD">
        <w:rPr>
          <w:rFonts w:ascii="Century Gothic" w:hAnsi="Century Gothic" w:cs="Century Gothic"/>
          <w:color w:val="auto"/>
          <w:lang w:val="el-GR"/>
        </w:rPr>
        <w:t>.</w:t>
      </w:r>
      <w:r>
        <w:rPr>
          <w:rFonts w:ascii="Century Gothic" w:hAnsi="Century Gothic" w:cs="Century Gothic"/>
          <w:color w:val="auto"/>
          <w:lang w:val="en-US"/>
        </w:rPr>
        <w:t>A</w:t>
      </w:r>
      <w:r w:rsidRPr="002E1BAD">
        <w:rPr>
          <w:rFonts w:ascii="Century Gothic" w:hAnsi="Century Gothic" w:cs="Century Gothic"/>
          <w:color w:val="auto"/>
          <w:lang w:val="el-GR"/>
        </w:rPr>
        <w:t xml:space="preserve">. </w:t>
      </w:r>
      <w:r>
        <w:rPr>
          <w:rFonts w:ascii="Century Gothic" w:hAnsi="Century Gothic" w:cs="Century Gothic"/>
          <w:color w:val="auto"/>
          <w:lang w:val="el-GR"/>
        </w:rPr>
        <w:t>,   Βαγγέλης Περάκης Γεωπόνος ΤΕ(</w:t>
      </w:r>
      <w:r w:rsidRPr="00683D29">
        <w:rPr>
          <w:rFonts w:ascii="Century Gothic" w:hAnsi="Century Gothic" w:cs="Century Gothic"/>
          <w:color w:val="auto"/>
          <w:lang w:val="el-GR"/>
        </w:rPr>
        <w:t xml:space="preserve">ΔΟΚΑΣ)   </w:t>
      </w:r>
    </w:p>
    <w:p w:rsidR="004C0B68" w:rsidRPr="009553D6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ΔΙΑΝΥΚΤΕΡΕΥΣΗ:</w:t>
      </w:r>
      <w:r w:rsidRPr="009553D6"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</w:t>
      </w:r>
      <w:r w:rsidRPr="009553D6">
        <w:rPr>
          <w:rFonts w:ascii="Century Gothic" w:hAnsi="Century Gothic" w:cs="Century Gothic"/>
          <w:color w:val="auto"/>
          <w:lang w:val="el-GR"/>
        </w:rPr>
        <w:t>ΞΕΝΟΔΟΧΕΙΟ ΙΤΑΝΟΣ *** ΣΗΤΕΙΑ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</w:p>
    <w:p w:rsidR="004C0B68" w:rsidRPr="0091467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Τετάρτη 17 Ιανουαρίου 2018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08</w:t>
      </w:r>
      <w:r w:rsidRPr="007E5D8F">
        <w:rPr>
          <w:rFonts w:ascii="Century Gothic" w:hAnsi="Century Gothic" w:cs="Century Gothic"/>
          <w:lang w:val="el-GR"/>
        </w:rPr>
        <w:t>:</w:t>
      </w:r>
      <w:r>
        <w:rPr>
          <w:rFonts w:ascii="Century Gothic" w:hAnsi="Century Gothic" w:cs="Century Gothic"/>
          <w:lang w:val="el-GR"/>
        </w:rPr>
        <w:t xml:space="preserve">30                          </w:t>
      </w:r>
      <w:r w:rsidRPr="00F47608">
        <w:rPr>
          <w:rFonts w:ascii="Century Gothic" w:hAnsi="Century Gothic" w:cs="Century Gothic"/>
          <w:lang w:val="el-GR"/>
        </w:rPr>
        <w:t>Αναχώρηση από ξενοδοχείο</w:t>
      </w:r>
    </w:p>
    <w:p w:rsidR="004C0B68" w:rsidRPr="00CA29C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CA29CF">
        <w:rPr>
          <w:rFonts w:ascii="Century Gothic" w:hAnsi="Century Gothic" w:cs="Century Gothic"/>
          <w:b/>
          <w:bCs/>
          <w:u w:val="single"/>
          <w:lang w:val="el-GR"/>
        </w:rPr>
        <w:t xml:space="preserve">09:00 – 10:30               Επίσκεψη στο Τυροκομείο Κουβαράκη στον οικισμό Χαμέζι Σητείας.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Διαδικασία  Παραγωγής γαλακτοκομικών προιόντων( τυρί, γιαούρτη, και το μοναδικό γαλακτοκομικό προϊόν για την Σητεία που έχει χαρακτηριστεί ως Π.Ο.Π.(</w:t>
      </w:r>
      <w:r w:rsidRPr="00CA29CF">
        <w:t xml:space="preserve"> </w:t>
      </w:r>
      <w:r>
        <w:rPr>
          <w:lang w:val="el-GR"/>
        </w:rPr>
        <w:t xml:space="preserve">Προϊόν </w:t>
      </w:r>
      <w:r w:rsidRPr="00CA29CF">
        <w:rPr>
          <w:rFonts w:ascii="Century Gothic" w:hAnsi="Century Gothic" w:cs="Century Gothic"/>
          <w:lang w:val="el-GR"/>
        </w:rPr>
        <w:t>Ονομασία Προέλευσης</w:t>
      </w:r>
      <w:r>
        <w:rPr>
          <w:rFonts w:ascii="Century Gothic" w:hAnsi="Century Gothic" w:cs="Century Gothic"/>
          <w:lang w:val="el-GR"/>
        </w:rPr>
        <w:t xml:space="preserve">) το Ξύγαλο  Σητείας  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FD1222">
        <w:rPr>
          <w:rFonts w:ascii="Century Gothic" w:hAnsi="Century Gothic" w:cs="Century Gothic"/>
          <w:b/>
          <w:bCs/>
          <w:u w:val="single"/>
          <w:lang w:val="el-GR"/>
        </w:rPr>
        <w:t xml:space="preserve">11:00 – 12:30     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     </w:t>
      </w:r>
      <w:r w:rsidRPr="00FD1222">
        <w:rPr>
          <w:rFonts w:ascii="Century Gothic" w:hAnsi="Century Gothic" w:cs="Century Gothic"/>
          <w:b/>
          <w:bCs/>
          <w:u w:val="single"/>
          <w:lang w:val="el-GR"/>
        </w:rPr>
        <w:t xml:space="preserve">Επίσκεψη στη εταιρία παραγωγής και τυποποίησης μελισσοκομικών προϊόντων Si-mel </w:t>
      </w:r>
    </w:p>
    <w:p w:rsidR="004C0B68" w:rsidRDefault="004C0B68" w:rsidP="00FD122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FD1222">
        <w:rPr>
          <w:rFonts w:ascii="Century Gothic" w:hAnsi="Century Gothic" w:cs="Century Gothic"/>
          <w:lang w:val="el-GR"/>
        </w:rPr>
        <w:t xml:space="preserve">                                 </w:t>
      </w:r>
      <w:r>
        <w:rPr>
          <w:rFonts w:ascii="Century Gothic" w:hAnsi="Century Gothic" w:cs="Century Gothic"/>
          <w:lang w:val="el-GR"/>
        </w:rPr>
        <w:t xml:space="preserve"> -</w:t>
      </w:r>
      <w:r w:rsidRPr="00FD1222">
        <w:rPr>
          <w:rFonts w:ascii="Century Gothic" w:hAnsi="Century Gothic" w:cs="Century Gothic"/>
          <w:lang w:val="el-GR"/>
        </w:rPr>
        <w:t xml:space="preserve">  </w:t>
      </w:r>
      <w:r>
        <w:rPr>
          <w:rFonts w:ascii="Century Gothic" w:hAnsi="Century Gothic" w:cs="Century Gothic"/>
          <w:lang w:val="el-GR"/>
        </w:rPr>
        <w:t xml:space="preserve">Βασικές αρχές της βιολογικής </w:t>
      </w:r>
      <w:r w:rsidRPr="00FD1222">
        <w:rPr>
          <w:rFonts w:ascii="Century Gothic" w:hAnsi="Century Gothic" w:cs="Century Gothic"/>
          <w:lang w:val="el-GR"/>
        </w:rPr>
        <w:t>μελισσοκομίας</w:t>
      </w:r>
    </w:p>
    <w:p w:rsidR="004C0B68" w:rsidRDefault="004C0B68" w:rsidP="00FD122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-  </w:t>
      </w:r>
      <w:r w:rsidRPr="00FD1222">
        <w:rPr>
          <w:rFonts w:ascii="Century Gothic" w:hAnsi="Century Gothic" w:cs="Century Gothic"/>
          <w:lang w:val="el-GR"/>
        </w:rPr>
        <w:t>Θέση</w:t>
      </w:r>
      <w:r>
        <w:rPr>
          <w:rFonts w:ascii="Century Gothic" w:hAnsi="Century Gothic" w:cs="Century Gothic"/>
          <w:lang w:val="el-GR"/>
        </w:rPr>
        <w:t xml:space="preserve"> των </w:t>
      </w:r>
      <w:r w:rsidRPr="00FD1222">
        <w:rPr>
          <w:rFonts w:ascii="Century Gothic" w:hAnsi="Century Gothic" w:cs="Century Gothic"/>
          <w:lang w:val="el-GR"/>
        </w:rPr>
        <w:t>μελισσοκομείων</w:t>
      </w:r>
    </w:p>
    <w:p w:rsidR="004C0B68" w:rsidRDefault="004C0B68" w:rsidP="00FD122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- Χαρακτηριστικά των κυψελών και υλικά που χρησιμοποιούνται για τη </w:t>
      </w:r>
      <w:r w:rsidRPr="00FD1222">
        <w:rPr>
          <w:rFonts w:ascii="Century Gothic" w:hAnsi="Century Gothic" w:cs="Century Gothic"/>
          <w:lang w:val="el-GR"/>
        </w:rPr>
        <w:t>μελισσοκομία</w:t>
      </w:r>
    </w:p>
    <w:p w:rsidR="004C0B68" w:rsidRDefault="004C0B68" w:rsidP="00FD122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 </w:t>
      </w:r>
      <w:r>
        <w:rPr>
          <w:rFonts w:ascii="Century Gothic" w:hAnsi="Century Gothic" w:cs="Century Gothic"/>
          <w:lang w:val="el-GR"/>
        </w:rPr>
        <w:tab/>
        <w:t xml:space="preserve">Βιολογική αντιμετώπιση ασθενειών </w:t>
      </w:r>
    </w:p>
    <w:p w:rsidR="004C0B68" w:rsidRPr="00FD1222" w:rsidRDefault="004C0B68" w:rsidP="00FD1222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Τυποποίηση προώθηση εμπορεία βιολογικού μελιού </w:t>
      </w:r>
    </w:p>
    <w:p w:rsidR="004C0B68" w:rsidRPr="001954D3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1954D3">
        <w:rPr>
          <w:rFonts w:ascii="Century Gothic" w:hAnsi="Century Gothic" w:cs="Century Gothic"/>
          <w:b/>
          <w:bCs/>
          <w:u w:val="single"/>
          <w:lang w:val="el-GR"/>
        </w:rPr>
        <w:t xml:space="preserve">13:00 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  <w:r w:rsidRPr="001954D3">
        <w:rPr>
          <w:rFonts w:ascii="Century Gothic" w:hAnsi="Century Gothic" w:cs="Century Gothic"/>
          <w:b/>
          <w:bCs/>
          <w:u w:val="single"/>
          <w:lang w:val="el-GR"/>
        </w:rPr>
        <w:tab/>
        <w:t>Επίσκεψη σε βιολογική καλλιέργεια ελιά</w:t>
      </w:r>
      <w:r>
        <w:rPr>
          <w:rFonts w:ascii="Century Gothic" w:hAnsi="Century Gothic" w:cs="Century Gothic"/>
          <w:b/>
          <w:bCs/>
          <w:u w:val="single"/>
          <w:lang w:val="el-GR"/>
        </w:rPr>
        <w:t>ς</w:t>
      </w:r>
      <w:r w:rsidRPr="001954D3">
        <w:rPr>
          <w:rFonts w:ascii="Century Gothic" w:hAnsi="Century Gothic" w:cs="Century Gothic"/>
          <w:b/>
          <w:bCs/>
          <w:u w:val="single"/>
          <w:lang w:val="el-GR"/>
        </w:rPr>
        <w:t xml:space="preserve"> και στο Κτήμα </w:t>
      </w:r>
      <w:r w:rsidRPr="001954D3">
        <w:rPr>
          <w:rFonts w:ascii="Century Gothic" w:hAnsi="Century Gothic" w:cs="Century Gothic"/>
          <w:b/>
          <w:bCs/>
          <w:u w:val="single"/>
          <w:lang w:val="en-US"/>
        </w:rPr>
        <w:t>BIO</w:t>
      </w:r>
      <w:r w:rsidRPr="001954D3"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  <w:r w:rsidRPr="001954D3">
        <w:rPr>
          <w:rFonts w:ascii="Century Gothic" w:hAnsi="Century Gothic" w:cs="Century Gothic"/>
          <w:b/>
          <w:bCs/>
          <w:u w:val="single"/>
          <w:lang w:val="en-US"/>
        </w:rPr>
        <w:t>ELAIONAS</w:t>
      </w:r>
      <w:r w:rsidRPr="001954D3"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</w:p>
    <w:p w:rsidR="004C0B68" w:rsidRPr="001954D3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1954D3">
        <w:rPr>
          <w:rFonts w:ascii="Century Gothic" w:hAnsi="Century Gothic" w:cs="Century Gothic"/>
          <w:lang w:val="el-GR"/>
        </w:rPr>
        <w:t>13:30 – 13:30</w:t>
      </w:r>
      <w:r w:rsidRPr="001954D3">
        <w:rPr>
          <w:rFonts w:ascii="Century Gothic" w:hAnsi="Century Gothic" w:cs="Century Gothic"/>
          <w:lang w:val="el-GR"/>
        </w:rPr>
        <w:tab/>
        <w:t xml:space="preserve">Ελαφρύ γεύμα </w:t>
      </w:r>
      <w:r>
        <w:rPr>
          <w:rFonts w:ascii="Century Gothic" w:hAnsi="Century Gothic" w:cs="Century Gothic"/>
          <w:lang w:val="el-GR"/>
        </w:rPr>
        <w:t xml:space="preserve">στη Φάμπρικα του </w:t>
      </w:r>
      <w:r>
        <w:rPr>
          <w:rFonts w:ascii="Century Gothic" w:hAnsi="Century Gothic" w:cs="Century Gothic"/>
          <w:lang w:val="en-US"/>
        </w:rPr>
        <w:t>Bio</w:t>
      </w:r>
      <w:r w:rsidRPr="001954D3">
        <w:rPr>
          <w:rFonts w:ascii="Century Gothic" w:hAnsi="Century Gothic" w:cs="Century Gothic"/>
          <w:lang w:val="el-GR"/>
        </w:rPr>
        <w:t xml:space="preserve"> </w:t>
      </w:r>
      <w:r>
        <w:rPr>
          <w:rFonts w:ascii="Century Gothic" w:hAnsi="Century Gothic" w:cs="Century Gothic"/>
          <w:lang w:val="en-US"/>
        </w:rPr>
        <w:t>Elaiona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13:30 –14:30              - Οικογενειακού τύπου ελαιουργείο με την παραδοσιακή διαδικασία παραγωγής ελαιολάδου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 Μέθοδος παραγωγής βιολογικού Σαπουνιού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- Τυποποίηση  - διάθεση των βιολογικών προϊόντων  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14:45  - 16: 30            -  Βιολογικός ελαιώνας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 Πρακτική εξάσκηση και ενημέρωση για τις καλλιεργητικές πρακτικές στην βιολογική ελαιοκομία (κλάδεμα,</w:t>
      </w:r>
      <w:r w:rsidRPr="00B73FF7">
        <w:t xml:space="preserve"> </w:t>
      </w:r>
      <w:r>
        <w:rPr>
          <w:rFonts w:ascii="Century Gothic" w:hAnsi="Century Gothic" w:cs="Century Gothic"/>
          <w:lang w:val="el-GR"/>
        </w:rPr>
        <w:t>δ</w:t>
      </w:r>
      <w:r w:rsidRPr="00B73FF7">
        <w:rPr>
          <w:rFonts w:ascii="Century Gothic" w:hAnsi="Century Gothic" w:cs="Century Gothic"/>
          <w:lang w:val="el-GR"/>
        </w:rPr>
        <w:t xml:space="preserve">ιαχείριση υπολειμμάτων κλαδέματος </w:t>
      </w:r>
      <w:r>
        <w:rPr>
          <w:rFonts w:ascii="Century Gothic" w:hAnsi="Century Gothic" w:cs="Century Gothic"/>
          <w:lang w:val="el-GR"/>
        </w:rPr>
        <w:t xml:space="preserve"> θρέψη, αντιμετώπιση ασθενειών, διαχείριση ζιζανίων, καλλιεργητικές φροντίδες) </w:t>
      </w:r>
    </w:p>
    <w:p w:rsidR="004C0B68" w:rsidRPr="00B73FF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B73FF7">
        <w:rPr>
          <w:rFonts w:ascii="Century Gothic" w:hAnsi="Century Gothic" w:cs="Century Gothic"/>
          <w:b/>
          <w:bCs/>
          <w:u w:val="single"/>
          <w:lang w:val="el-GR"/>
        </w:rPr>
        <w:t>16:45- 18:30                 Επίσκεψη σε Βιολογική καλλιέργεια χαρουπιού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στο κτήμα Αρωδαμός </w:t>
      </w:r>
      <w:r w:rsidRPr="00B73FF7"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- Προϊόντα χαρουπιού, παραγωγή διάθεση προϊόντων χαρουπιού.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19:00                           </w:t>
      </w:r>
      <w:r w:rsidRPr="00B73FF7">
        <w:rPr>
          <w:rFonts w:ascii="Century Gothic" w:hAnsi="Century Gothic" w:cs="Century Gothic"/>
          <w:lang w:val="el-GR"/>
        </w:rPr>
        <w:t>Επιστροφή στο Ξενοδοχείο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2</w:t>
      </w:r>
      <w:r w:rsidRPr="00612838">
        <w:rPr>
          <w:rFonts w:ascii="Century Gothic" w:hAnsi="Century Gothic" w:cs="Century Gothic"/>
          <w:lang w:val="el-GR"/>
        </w:rPr>
        <w:t>0</w:t>
      </w:r>
      <w:r>
        <w:rPr>
          <w:rFonts w:ascii="Century Gothic" w:hAnsi="Century Gothic" w:cs="Century Gothic"/>
          <w:lang w:val="el-GR"/>
        </w:rPr>
        <w:t>.00</w:t>
      </w:r>
      <w:r>
        <w:rPr>
          <w:rFonts w:ascii="Century Gothic" w:hAnsi="Century Gothic" w:cs="Century Gothic"/>
          <w:lang w:val="el-GR"/>
        </w:rPr>
        <w:tab/>
        <w:t xml:space="preserve">Δείπνο  </w:t>
      </w:r>
      <w:r w:rsidRPr="00E54127">
        <w:rPr>
          <w:rFonts w:ascii="Century Gothic" w:hAnsi="Century Gothic" w:cs="Century Gothic"/>
          <w:lang w:val="el-GR"/>
        </w:rPr>
        <w:t>( Ελεύθερη επιλογή)</w:t>
      </w:r>
    </w:p>
    <w:p w:rsidR="004C0B68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Εκπαιδευτής: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</w:t>
      </w:r>
      <w:r w:rsidRPr="002E1BAD">
        <w:rPr>
          <w:rFonts w:ascii="Century Gothic" w:hAnsi="Century Gothic" w:cs="Century Gothic"/>
          <w:color w:val="auto"/>
          <w:lang w:val="el-GR"/>
        </w:rPr>
        <w:t>Κουβαράκης Παντελής - Τυροκόμος , Σαβιδάκη Σοφία - Μελισσοκόμος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, </w:t>
      </w:r>
    </w:p>
    <w:p w:rsidR="004C0B68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                     </w:t>
      </w:r>
      <w:r w:rsidRPr="002E1BAD">
        <w:rPr>
          <w:rFonts w:ascii="Century Gothic" w:hAnsi="Century Gothic" w:cs="Century Gothic"/>
          <w:color w:val="auto"/>
          <w:lang w:val="el-GR"/>
        </w:rPr>
        <w:t>Αγγελάκης Γιώργος- Βιοκαλλιεργητής,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</w:t>
      </w:r>
      <w:r w:rsidRPr="002E1BAD">
        <w:rPr>
          <w:rFonts w:ascii="Century Gothic" w:hAnsi="Century Gothic" w:cs="Century Gothic"/>
          <w:color w:val="auto"/>
          <w:lang w:val="el-GR"/>
        </w:rPr>
        <w:t>Αριστέα</w:t>
      </w:r>
      <w:r w:rsidRPr="002E1BAD">
        <w:rPr>
          <w:lang w:val="el-GR"/>
        </w:rPr>
        <w:t xml:space="preserve"> </w:t>
      </w:r>
      <w:r w:rsidRPr="002E1BAD">
        <w:rPr>
          <w:rFonts w:ascii="Century Gothic" w:hAnsi="Century Gothic" w:cs="Century Gothic"/>
          <w:color w:val="auto"/>
          <w:lang w:val="el-GR"/>
        </w:rPr>
        <w:t>Γαλανάκη</w:t>
      </w:r>
      <w:r>
        <w:rPr>
          <w:rFonts w:ascii="Century Gothic" w:hAnsi="Century Gothic" w:cs="Century Gothic"/>
          <w:color w:val="auto"/>
          <w:lang w:val="el-GR"/>
        </w:rPr>
        <w:t xml:space="preserve"> - </w:t>
      </w:r>
      <w:r w:rsidRPr="002E1BAD">
        <w:rPr>
          <w:rFonts w:ascii="Century Gothic" w:hAnsi="Century Gothic" w:cs="Century Gothic"/>
          <w:color w:val="auto"/>
          <w:lang w:val="el-GR"/>
        </w:rPr>
        <w:t xml:space="preserve"> βιοκαλλιεργητής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</w:p>
    <w:p w:rsidR="004C0B68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                     </w:t>
      </w:r>
      <w:r w:rsidRPr="009553D6">
        <w:rPr>
          <w:rFonts w:ascii="Century Gothic" w:hAnsi="Century Gothic" w:cs="Century Gothic"/>
          <w:color w:val="auto"/>
          <w:lang w:val="el-GR"/>
        </w:rPr>
        <w:t>Δήμητρα Φέκα</w:t>
      </w:r>
      <w:r>
        <w:rPr>
          <w:rFonts w:ascii="Century Gothic" w:hAnsi="Century Gothic" w:cs="Century Gothic"/>
          <w:color w:val="auto"/>
          <w:lang w:val="el-GR"/>
        </w:rPr>
        <w:t xml:space="preserve"> – γεωπόνος ΤΕ,  </w:t>
      </w:r>
      <w:r w:rsidRPr="00683D29">
        <w:rPr>
          <w:rFonts w:ascii="Century Gothic" w:hAnsi="Century Gothic" w:cs="Century Gothic"/>
          <w:color w:val="auto"/>
          <w:lang w:val="el-GR"/>
        </w:rPr>
        <w:t xml:space="preserve">Βαγγέλης Περάκης Γεωπόνος ΤΕ( ΔΟΚΑΣ)   </w:t>
      </w:r>
    </w:p>
    <w:p w:rsidR="004C0B68" w:rsidRPr="009553D6" w:rsidRDefault="004C0B68" w:rsidP="009553D6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ΔΙΑΝΥΚΤΕΡΕΥΣΗ:</w:t>
      </w:r>
      <w:r>
        <w:rPr>
          <w:rFonts w:ascii="Century Gothic" w:hAnsi="Century Gothic" w:cs="Century Gothic"/>
          <w:b/>
          <w:bCs/>
          <w:color w:val="FF0000"/>
          <w:lang w:val="el-GR"/>
        </w:rPr>
        <w:t xml:space="preserve">   </w:t>
      </w:r>
      <w:r w:rsidRPr="009553D6"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 w:rsidRPr="009553D6">
        <w:rPr>
          <w:rFonts w:ascii="Century Gothic" w:hAnsi="Century Gothic" w:cs="Century Gothic"/>
          <w:color w:val="auto"/>
          <w:lang w:val="el-GR"/>
        </w:rPr>
        <w:t>ΞΕΝΟΔΟΧΕΙΟ ΙΤΑΝΟΣ *** ΣΗΤΕΙΑ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</w:t>
      </w:r>
    </w:p>
    <w:p w:rsidR="004C0B68" w:rsidRPr="0091467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Πέμπτη 18  Ιανουαρίου 2018</w:t>
      </w:r>
    </w:p>
    <w:p w:rsidR="004C0B68" w:rsidRPr="00B73FF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08:0</w:t>
      </w:r>
      <w:r w:rsidRPr="00B73FF7">
        <w:rPr>
          <w:rFonts w:ascii="Century Gothic" w:hAnsi="Century Gothic" w:cs="Century Gothic"/>
          <w:lang w:val="el-GR"/>
        </w:rPr>
        <w:t xml:space="preserve">0             </w:t>
      </w:r>
      <w:r w:rsidRPr="00B73FF7">
        <w:rPr>
          <w:rFonts w:ascii="Century Gothic" w:hAnsi="Century Gothic" w:cs="Century Gothic"/>
          <w:lang w:val="el-GR"/>
        </w:rPr>
        <w:tab/>
        <w:t>Αναχώρηση από ξενοδοχείο</w:t>
      </w:r>
    </w:p>
    <w:p w:rsidR="004C0B68" w:rsidRPr="00B73FF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B73FF7">
        <w:rPr>
          <w:rFonts w:ascii="Century Gothic" w:hAnsi="Century Gothic" w:cs="Century Gothic"/>
          <w:b/>
          <w:bCs/>
          <w:u w:val="single"/>
          <w:lang w:val="el-GR"/>
        </w:rPr>
        <w:t>09</w:t>
      </w:r>
      <w:r>
        <w:rPr>
          <w:rFonts w:ascii="Century Gothic" w:hAnsi="Century Gothic" w:cs="Century Gothic"/>
          <w:b/>
          <w:bCs/>
          <w:u w:val="single"/>
          <w:lang w:val="el-GR"/>
        </w:rPr>
        <w:t>:15</w:t>
      </w:r>
      <w:r w:rsidRPr="00B73FF7">
        <w:rPr>
          <w:rFonts w:ascii="Century Gothic" w:hAnsi="Century Gothic" w:cs="Century Gothic"/>
          <w:b/>
          <w:bCs/>
          <w:u w:val="single"/>
          <w:lang w:val="el-GR"/>
        </w:rPr>
        <w:t xml:space="preserve">0 – </w:t>
      </w:r>
      <w:r>
        <w:rPr>
          <w:rFonts w:ascii="Century Gothic" w:hAnsi="Century Gothic" w:cs="Century Gothic"/>
          <w:b/>
          <w:bCs/>
          <w:u w:val="single"/>
          <w:lang w:val="el-GR"/>
        </w:rPr>
        <w:t>11:3</w:t>
      </w:r>
      <w:r w:rsidRPr="00B73FF7">
        <w:rPr>
          <w:rFonts w:ascii="Century Gothic" w:hAnsi="Century Gothic" w:cs="Century Gothic"/>
          <w:b/>
          <w:bCs/>
          <w:u w:val="single"/>
          <w:lang w:val="el-GR"/>
        </w:rPr>
        <w:t>0       Επίσκεψη σε παραγωγό βιολογικών κηπευτικών και παραγωγό βιολογικής       αγοράς στην Ιεράπετρα.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B73FF7">
        <w:rPr>
          <w:rFonts w:ascii="Century Gothic" w:hAnsi="Century Gothic" w:cs="Century Gothic"/>
          <w:lang w:val="el-GR"/>
        </w:rPr>
        <w:t xml:space="preserve">                                   -  Βιολογική καλλιέργεια</w:t>
      </w:r>
      <w:r>
        <w:rPr>
          <w:rFonts w:ascii="Century Gothic" w:hAnsi="Century Gothic" w:cs="Century Gothic"/>
          <w:lang w:val="el-GR"/>
        </w:rPr>
        <w:t xml:space="preserve"> πρώιμων κηπευτικών σε θερμοκήπιο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</w:t>
      </w:r>
      <w:r w:rsidRPr="00B73FF7">
        <w:rPr>
          <w:rFonts w:ascii="Century Gothic" w:hAnsi="Century Gothic" w:cs="Century Gothic"/>
          <w:lang w:val="el-GR"/>
        </w:rPr>
        <w:t xml:space="preserve">-  Βιολογική καλλιέργεια </w:t>
      </w:r>
      <w:r>
        <w:rPr>
          <w:rFonts w:ascii="Century Gothic" w:hAnsi="Century Gothic" w:cs="Century Gothic"/>
          <w:lang w:val="el-GR"/>
        </w:rPr>
        <w:t xml:space="preserve"> υπαίθριων </w:t>
      </w:r>
      <w:r w:rsidRPr="00B73FF7">
        <w:rPr>
          <w:rFonts w:ascii="Century Gothic" w:hAnsi="Century Gothic" w:cs="Century Gothic"/>
          <w:lang w:val="el-GR"/>
        </w:rPr>
        <w:t xml:space="preserve">κηπευτικών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11:30 -12:30                   μικρή στάση στην Ιεράπετρα για ελαφρύ Γεύμα- καφέ </w:t>
      </w:r>
    </w:p>
    <w:p w:rsidR="004C0B68" w:rsidRPr="00B73FF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</w:t>
      </w:r>
      <w:r w:rsidRPr="00B73FF7">
        <w:rPr>
          <w:rFonts w:ascii="Century Gothic" w:hAnsi="Century Gothic" w:cs="Century Gothic"/>
          <w:lang w:val="el-GR"/>
        </w:rPr>
        <w:t xml:space="preserve">     </w:t>
      </w:r>
      <w:r>
        <w:rPr>
          <w:rFonts w:ascii="Century Gothic" w:hAnsi="Century Gothic" w:cs="Century Gothic"/>
          <w:lang w:val="el-GR"/>
        </w:rPr>
        <w:t xml:space="preserve">      - </w:t>
      </w:r>
      <w:r w:rsidRPr="00B73FF7">
        <w:rPr>
          <w:rFonts w:ascii="Century Gothic" w:hAnsi="Century Gothic" w:cs="Century Gothic"/>
          <w:lang w:val="el-GR"/>
        </w:rPr>
        <w:t xml:space="preserve">Καλλιεργητικές πρακτικές (θρέψη, λίπανση, αντιμετώπιση ασθενειών, </w:t>
      </w:r>
      <w:r>
        <w:rPr>
          <w:rFonts w:ascii="Century Gothic" w:hAnsi="Century Gothic" w:cs="Century Gothic"/>
          <w:lang w:val="el-GR"/>
        </w:rPr>
        <w:t xml:space="preserve">συγκομιδή, τυποποίηση,  εμπορεία </w:t>
      </w:r>
      <w:r w:rsidRPr="00B73FF7">
        <w:rPr>
          <w:rFonts w:ascii="Century Gothic" w:hAnsi="Century Gothic" w:cs="Century Gothic"/>
          <w:lang w:val="el-GR"/>
        </w:rPr>
        <w:t xml:space="preserve">) </w:t>
      </w:r>
    </w:p>
    <w:p w:rsidR="004C0B68" w:rsidRPr="00724F03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u w:val="single"/>
          <w:lang w:val="el-GR"/>
        </w:rPr>
      </w:pPr>
      <w:r w:rsidRPr="00724F03">
        <w:rPr>
          <w:rFonts w:ascii="Century Gothic" w:hAnsi="Century Gothic" w:cs="Century Gothic"/>
          <w:u w:val="single"/>
          <w:lang w:val="el-GR"/>
        </w:rPr>
        <w:t xml:space="preserve">                                 </w:t>
      </w:r>
    </w:p>
    <w:p w:rsidR="004C0B68" w:rsidRPr="00B73FF7" w:rsidRDefault="004C0B68" w:rsidP="00724F0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b/>
          <w:bCs/>
          <w:u w:val="single"/>
          <w:lang w:val="el-GR"/>
        </w:rPr>
        <w:t>13:00 – 15:0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>0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ab/>
        <w:t xml:space="preserve">Επίσκεψη σε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πρότυπη 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θερμοκηπιακή μονάδα 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 xml:space="preserve"> στο οικισμό Γούδουρα</w:t>
      </w:r>
      <w:r>
        <w:rPr>
          <w:rFonts w:ascii="Century Gothic" w:hAnsi="Century Gothic" w:cs="Century Gothic"/>
          <w:lang w:val="el-GR"/>
        </w:rPr>
        <w:t xml:space="preserve">                             </w:t>
      </w:r>
      <w:r w:rsidRPr="00B73FF7">
        <w:rPr>
          <w:rFonts w:ascii="Century Gothic" w:hAnsi="Century Gothic" w:cs="Century Gothic"/>
          <w:lang w:val="el-GR"/>
        </w:rPr>
        <w:t xml:space="preserve"> Θερμοκηπιακές  καλλιεργείς  πρώιμων </w:t>
      </w:r>
      <w:r>
        <w:rPr>
          <w:rFonts w:ascii="Century Gothic" w:hAnsi="Century Gothic" w:cs="Century Gothic"/>
          <w:lang w:val="el-GR"/>
        </w:rPr>
        <w:t xml:space="preserve">βιολογικών </w:t>
      </w:r>
      <w:r w:rsidRPr="00B73FF7">
        <w:rPr>
          <w:rFonts w:ascii="Century Gothic" w:hAnsi="Century Gothic" w:cs="Century Gothic"/>
          <w:lang w:val="el-GR"/>
        </w:rPr>
        <w:t>κηπευτικών</w:t>
      </w:r>
      <w:r>
        <w:rPr>
          <w:rFonts w:ascii="Century Gothic" w:hAnsi="Century Gothic" w:cs="Century Gothic"/>
          <w:lang w:val="el-GR"/>
        </w:rPr>
        <w:t xml:space="preserve"> ( αγγούρι , ντομάτα , μελιτζάνα , πιπεριά κ.λ.π.)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724F03">
        <w:rPr>
          <w:rFonts w:ascii="Century Gothic" w:hAnsi="Century Gothic" w:cs="Century Gothic"/>
          <w:b/>
          <w:bCs/>
          <w:u w:val="single"/>
          <w:lang w:val="el-GR"/>
        </w:rPr>
        <w:t>15:30 – 17:00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ab/>
        <w:t>Επίσκεψη σε κτήμα καλλιέργειας και τυποποίησης αρωματικών φυτών στον ορεινό οικισμό Χανδρά</w:t>
      </w:r>
      <w:r>
        <w:rPr>
          <w:rFonts w:ascii="Century Gothic" w:hAnsi="Century Gothic" w:cs="Century Gothic"/>
          <w:lang w:val="el-GR"/>
        </w:rPr>
        <w:t xml:space="preserve"> . </w:t>
      </w:r>
    </w:p>
    <w:p w:rsidR="004C0B68" w:rsidRPr="00B73FF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-   </w:t>
      </w:r>
      <w:r w:rsidRPr="00724F03">
        <w:rPr>
          <w:rFonts w:ascii="Century Gothic" w:hAnsi="Century Gothic" w:cs="Century Gothic"/>
          <w:lang w:val="el-GR"/>
        </w:rPr>
        <w:t>Καλλιέργεια - τυποποίηση - διάθεση σε Βιολογικά Αρωματικά φυτά και βότανα</w:t>
      </w:r>
      <w:r w:rsidRPr="00B73FF7">
        <w:rPr>
          <w:rFonts w:ascii="Century Gothic" w:hAnsi="Century Gothic" w:cs="Century Gothic"/>
          <w:lang w:val="el-GR"/>
        </w:rPr>
        <w:tab/>
        <w:t xml:space="preserve">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  <w:r w:rsidRPr="00724F03">
        <w:rPr>
          <w:rFonts w:ascii="Century Gothic" w:hAnsi="Century Gothic" w:cs="Century Gothic"/>
          <w:b/>
          <w:bCs/>
          <w:u w:val="single"/>
          <w:lang w:val="el-GR"/>
        </w:rPr>
        <w:t>17:45 –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18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>:</w:t>
      </w:r>
      <w:r>
        <w:rPr>
          <w:rFonts w:ascii="Century Gothic" w:hAnsi="Century Gothic" w:cs="Century Gothic"/>
          <w:b/>
          <w:bCs/>
          <w:u w:val="single"/>
          <w:lang w:val="el-GR"/>
        </w:rPr>
        <w:t>45</w:t>
      </w:r>
      <w:r w:rsidRPr="00724F03">
        <w:rPr>
          <w:rFonts w:ascii="Century Gothic" w:hAnsi="Century Gothic" w:cs="Century Gothic"/>
          <w:b/>
          <w:bCs/>
          <w:u w:val="single"/>
          <w:lang w:val="el-GR"/>
        </w:rPr>
        <w:tab/>
        <w:t>Επίσκεψη στο ελαιοτριβείο του αγροτικού Σταφιδικού Συνεταιρισμού Σητείας</w:t>
      </w:r>
      <w:r w:rsidRPr="00724F03">
        <w:rPr>
          <w:rFonts w:ascii="Century Gothic" w:hAnsi="Century Gothic" w:cs="Century Gothic"/>
          <w:b/>
          <w:bCs/>
          <w:lang w:val="el-GR"/>
        </w:rPr>
        <w:t xml:space="preserve">.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724F03">
        <w:rPr>
          <w:rFonts w:ascii="Century Gothic" w:hAnsi="Century Gothic" w:cs="Century Gothic"/>
          <w:lang w:val="el-GR"/>
        </w:rPr>
        <w:t xml:space="preserve">              </w:t>
      </w:r>
      <w:r>
        <w:rPr>
          <w:rFonts w:ascii="Century Gothic" w:hAnsi="Century Gothic" w:cs="Century Gothic"/>
          <w:lang w:val="el-GR"/>
        </w:rPr>
        <w:t xml:space="preserve">                   -  </w:t>
      </w:r>
      <w:r w:rsidRPr="00724F03">
        <w:rPr>
          <w:rFonts w:ascii="Century Gothic" w:hAnsi="Century Gothic" w:cs="Century Gothic"/>
          <w:lang w:val="el-GR"/>
        </w:rPr>
        <w:tab/>
      </w:r>
      <w:r>
        <w:rPr>
          <w:rFonts w:ascii="Century Gothic" w:hAnsi="Century Gothic" w:cs="Century Gothic"/>
          <w:lang w:val="el-GR"/>
        </w:rPr>
        <w:t>Ξενάγηση στις εγκαταστάσεις του συνεταιρισμού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-    Διάθεση ελαιολάδου </w:t>
      </w:r>
    </w:p>
    <w:p w:rsidR="004C0B68" w:rsidRPr="00724F03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-    Γευσιγνωσία λαδιού. 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19:00</w:t>
      </w:r>
      <w:r w:rsidRPr="00B73FF7">
        <w:rPr>
          <w:rFonts w:ascii="Century Gothic" w:hAnsi="Century Gothic" w:cs="Century Gothic"/>
          <w:lang w:val="el-GR"/>
        </w:rPr>
        <w:t xml:space="preserve">                           Επιστροφή στο Ξενοδοχείο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19: 30                          συνάντηση με τον δήμαρχο Σητείας και τον Αντιδήμαρχο </w:t>
      </w:r>
      <w:r w:rsidRPr="0091467F">
        <w:rPr>
          <w:rFonts w:ascii="Century Gothic" w:hAnsi="Century Gothic" w:cs="Century Gothic"/>
          <w:lang w:val="el-GR"/>
        </w:rPr>
        <w:t>Σητείας</w:t>
      </w:r>
      <w:r>
        <w:rPr>
          <w:rFonts w:ascii="Century Gothic" w:hAnsi="Century Gothic" w:cs="Century Gothic"/>
          <w:lang w:val="el-GR"/>
        </w:rPr>
        <w:t xml:space="preserve"> και πρόεδρο του ΔΟΚΑΣ , ανταλλαγή απόψεων και εξεύρεση κοινών δράσεων των δύο περιοχών για την προώθηση των παραγόμενων βιολογικών προϊόντων. Μελλοντικές συνεργασίες των δύο περιοχών σε ευρωπαϊκά και διακρατικά προγράμματα </w:t>
      </w:r>
    </w:p>
    <w:p w:rsidR="004C0B68" w:rsidRPr="00E5412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20:30                           </w:t>
      </w:r>
      <w:r w:rsidRPr="0091467F">
        <w:rPr>
          <w:rFonts w:ascii="Century Gothic" w:hAnsi="Century Gothic" w:cs="Century Gothic"/>
          <w:lang w:val="el-GR"/>
        </w:rPr>
        <w:t>Δείπνο</w:t>
      </w:r>
      <w:r>
        <w:rPr>
          <w:rFonts w:ascii="Century Gothic" w:hAnsi="Century Gothic" w:cs="Century Gothic"/>
          <w:lang w:val="el-GR"/>
        </w:rPr>
        <w:t xml:space="preserve"> με παραδοσιακά εδέσματα παρασκευασμένα από βιολογικά προϊόντα σε επιλεγμένο εστιατόριο  </w:t>
      </w:r>
    </w:p>
    <w:p w:rsidR="004C0B68" w:rsidRPr="00E54127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</w:p>
    <w:p w:rsidR="004C0B68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Εκπαιδευτής: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         </w:t>
      </w:r>
      <w:r w:rsidRPr="00543807">
        <w:rPr>
          <w:rFonts w:ascii="Century Gothic" w:hAnsi="Century Gothic" w:cs="Century Gothic"/>
          <w:color w:val="auto"/>
          <w:lang w:val="el-GR"/>
        </w:rPr>
        <w:t>Ψαρουδάκης Δημήτρης</w:t>
      </w:r>
      <w:r>
        <w:rPr>
          <w:rFonts w:ascii="Century Gothic" w:hAnsi="Century Gothic" w:cs="Century Gothic"/>
          <w:color w:val="auto"/>
          <w:lang w:val="el-GR"/>
        </w:rPr>
        <w:t xml:space="preserve"> Γωπόνος ΤΕ </w:t>
      </w:r>
      <w:r w:rsidRPr="00543807">
        <w:rPr>
          <w:rFonts w:ascii="Century Gothic" w:hAnsi="Century Gothic" w:cs="Century Gothic"/>
          <w:color w:val="auto"/>
          <w:lang w:val="el-GR"/>
        </w:rPr>
        <w:t xml:space="preserve"> βιοκαλλιεργητής, </w:t>
      </w:r>
    </w:p>
    <w:p w:rsidR="004C0B68" w:rsidRPr="00543807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                               </w:t>
      </w:r>
      <w:r w:rsidRPr="00543807">
        <w:rPr>
          <w:rFonts w:ascii="Century Gothic" w:hAnsi="Century Gothic" w:cs="Century Gothic"/>
          <w:color w:val="auto"/>
          <w:lang w:val="el-GR"/>
        </w:rPr>
        <w:t xml:space="preserve">Παντελής </w:t>
      </w:r>
      <w:r>
        <w:rPr>
          <w:rFonts w:ascii="Century Gothic" w:hAnsi="Century Gothic" w:cs="Century Gothic"/>
          <w:color w:val="auto"/>
          <w:lang w:val="el-GR"/>
        </w:rPr>
        <w:t xml:space="preserve">Χαλέπης </w:t>
      </w:r>
      <w:r w:rsidRPr="00543807">
        <w:rPr>
          <w:rFonts w:ascii="Century Gothic" w:hAnsi="Century Gothic" w:cs="Century Gothic"/>
          <w:color w:val="auto"/>
          <w:lang w:val="el-GR"/>
        </w:rPr>
        <w:t xml:space="preserve"> βιοκαλλιεργητής </w:t>
      </w:r>
    </w:p>
    <w:p w:rsidR="004C0B68" w:rsidRPr="00543807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543807">
        <w:rPr>
          <w:rFonts w:ascii="Century Gothic" w:hAnsi="Century Gothic" w:cs="Century Gothic"/>
          <w:color w:val="auto"/>
          <w:lang w:val="el-GR"/>
        </w:rPr>
        <w:t xml:space="preserve">                               Θεόφιλος Πετυχάκης Βιοκαλλιεργητής, Καραμανωλάκης Μανόλης </w:t>
      </w:r>
    </w:p>
    <w:p w:rsidR="004C0B68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 w:rsidRPr="00543807">
        <w:rPr>
          <w:rFonts w:ascii="Century Gothic" w:hAnsi="Century Gothic" w:cs="Century Gothic"/>
          <w:color w:val="auto"/>
          <w:lang w:val="el-GR"/>
        </w:rPr>
        <w:t xml:space="preserve">                               Διευθυντής   Αγρ. Συν. Σητείας </w:t>
      </w:r>
      <w:r>
        <w:rPr>
          <w:rFonts w:ascii="Century Gothic" w:hAnsi="Century Gothic" w:cs="Century Gothic"/>
          <w:color w:val="auto"/>
          <w:lang w:val="el-GR"/>
        </w:rPr>
        <w:t xml:space="preserve">, </w:t>
      </w:r>
      <w:r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 w:rsidRPr="009553D6">
        <w:rPr>
          <w:rFonts w:ascii="Century Gothic" w:hAnsi="Century Gothic" w:cs="Century Gothic"/>
          <w:color w:val="auto"/>
          <w:lang w:val="el-GR"/>
        </w:rPr>
        <w:t>Δήμητρα Φέκα</w:t>
      </w:r>
      <w:r>
        <w:rPr>
          <w:rFonts w:ascii="Century Gothic" w:hAnsi="Century Gothic" w:cs="Century Gothic"/>
          <w:color w:val="auto"/>
          <w:lang w:val="el-GR"/>
        </w:rPr>
        <w:t xml:space="preserve"> – γεωπόνος ΤΕ, </w:t>
      </w:r>
    </w:p>
    <w:p w:rsidR="004C0B68" w:rsidRPr="00543807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color w:val="auto"/>
          <w:lang w:val="el-GR"/>
        </w:rPr>
      </w:pPr>
      <w:r>
        <w:rPr>
          <w:rFonts w:ascii="Century Gothic" w:hAnsi="Century Gothic" w:cs="Century Gothic"/>
          <w:color w:val="auto"/>
          <w:lang w:val="el-GR"/>
        </w:rPr>
        <w:t xml:space="preserve">                               Βαγγέλης Περάκης Γεωπόνος ΤΕ( ΔΟΚΑΣ)   </w:t>
      </w:r>
    </w:p>
    <w:p w:rsidR="004C0B68" w:rsidRPr="009553D6" w:rsidRDefault="004C0B68" w:rsidP="001E410C">
      <w:pPr>
        <w:pStyle w:val="INTERREGIVCtexte"/>
        <w:spacing w:line="360" w:lineRule="auto"/>
        <w:ind w:right="141"/>
        <w:jc w:val="both"/>
        <w:rPr>
          <w:rFonts w:ascii="Century Gothic" w:hAnsi="Century Gothic" w:cs="Century Gothic"/>
          <w:b/>
          <w:bCs/>
          <w:color w:val="auto"/>
          <w:lang w:val="el-GR"/>
        </w:rPr>
      </w:pPr>
      <w:r w:rsidRPr="009553D6">
        <w:rPr>
          <w:rFonts w:ascii="Century Gothic" w:hAnsi="Century Gothic" w:cs="Century Gothic"/>
          <w:b/>
          <w:bCs/>
          <w:color w:val="FF0000"/>
          <w:lang w:val="el-GR"/>
        </w:rPr>
        <w:t>ΔΙΑΝΥΚΤΕΡΕΥΣΗ:</w:t>
      </w:r>
      <w:r>
        <w:rPr>
          <w:rFonts w:ascii="Century Gothic" w:hAnsi="Century Gothic" w:cs="Century Gothic"/>
          <w:b/>
          <w:bCs/>
          <w:color w:val="FF0000"/>
          <w:lang w:val="el-GR"/>
        </w:rPr>
        <w:t xml:space="preserve">   </w:t>
      </w:r>
      <w:r w:rsidRPr="009553D6">
        <w:rPr>
          <w:rFonts w:ascii="Century Gothic" w:hAnsi="Century Gothic" w:cs="Century Gothic"/>
          <w:b/>
          <w:bCs/>
          <w:color w:val="auto"/>
          <w:lang w:val="el-GR"/>
        </w:rPr>
        <w:t xml:space="preserve"> </w:t>
      </w:r>
      <w:r w:rsidRPr="009553D6">
        <w:rPr>
          <w:rFonts w:ascii="Century Gothic" w:hAnsi="Century Gothic" w:cs="Century Gothic"/>
          <w:color w:val="auto"/>
          <w:lang w:val="el-GR"/>
        </w:rPr>
        <w:t>ΞΕΝΟΔΟΧΕΙΟ ΙΤΑΝΟΣ *** ΣΗΤΕΙΑ</w:t>
      </w:r>
    </w:p>
    <w:p w:rsidR="004C0B68" w:rsidRDefault="004C0B68" w:rsidP="00B73FF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</w:p>
    <w:p w:rsidR="004C0B68" w:rsidRPr="0091467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 xml:space="preserve">Παρασκευή 19 Ιανουαρίου 2018 </w:t>
      </w:r>
    </w:p>
    <w:p w:rsidR="004C0B68" w:rsidRPr="0091467F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08:0</w:t>
      </w:r>
      <w:r w:rsidRPr="0091467F">
        <w:rPr>
          <w:rFonts w:ascii="Century Gothic" w:hAnsi="Century Gothic" w:cs="Century Gothic"/>
          <w:lang w:val="el-GR"/>
        </w:rPr>
        <w:t xml:space="preserve">0             </w:t>
      </w:r>
      <w:r w:rsidRPr="0091467F">
        <w:rPr>
          <w:rFonts w:ascii="Century Gothic" w:hAnsi="Century Gothic" w:cs="Century Gothic"/>
          <w:lang w:val="el-GR"/>
        </w:rPr>
        <w:tab/>
        <w:t>Αναχώρηση από ξενοδοχείο</w:t>
      </w:r>
    </w:p>
    <w:p w:rsidR="004C0B68" w:rsidRPr="0091467F" w:rsidRDefault="004C0B68" w:rsidP="0091467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u w:val="single"/>
          <w:lang w:val="el-GR"/>
        </w:rPr>
      </w:pPr>
      <w:r w:rsidRPr="0091467F">
        <w:rPr>
          <w:rFonts w:ascii="Century Gothic" w:hAnsi="Century Gothic" w:cs="Century Gothic"/>
          <w:b/>
          <w:bCs/>
          <w:u w:val="single"/>
          <w:lang w:val="el-GR"/>
        </w:rPr>
        <w:t>10</w:t>
      </w:r>
      <w:r>
        <w:rPr>
          <w:rFonts w:ascii="Century Gothic" w:hAnsi="Century Gothic" w:cs="Century Gothic"/>
          <w:b/>
          <w:bCs/>
          <w:u w:val="single"/>
          <w:lang w:val="el-GR"/>
        </w:rPr>
        <w:t>:30 – 13</w:t>
      </w:r>
      <w:r w:rsidRPr="0091467F">
        <w:rPr>
          <w:rFonts w:ascii="Century Gothic" w:hAnsi="Century Gothic" w:cs="Century Gothic"/>
          <w:b/>
          <w:bCs/>
          <w:u w:val="single"/>
          <w:lang w:val="el-GR"/>
        </w:rPr>
        <w:t xml:space="preserve">:30  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         </w:t>
      </w:r>
      <w:r w:rsidRPr="0091467F">
        <w:rPr>
          <w:rFonts w:ascii="Century Gothic" w:hAnsi="Century Gothic" w:cs="Century Gothic"/>
          <w:b/>
          <w:bCs/>
          <w:u w:val="single"/>
          <w:lang w:val="el-GR"/>
        </w:rPr>
        <w:t xml:space="preserve">  </w:t>
      </w:r>
      <w:r>
        <w:rPr>
          <w:rFonts w:ascii="Century Gothic" w:hAnsi="Century Gothic" w:cs="Century Gothic"/>
          <w:b/>
          <w:bCs/>
          <w:u w:val="single"/>
          <w:lang w:val="el-GR"/>
        </w:rPr>
        <w:t>Ε</w:t>
      </w:r>
      <w:r w:rsidRPr="0091467F">
        <w:rPr>
          <w:rFonts w:ascii="Century Gothic" w:hAnsi="Century Gothic" w:cs="Century Gothic"/>
          <w:b/>
          <w:bCs/>
          <w:u w:val="single"/>
          <w:lang w:val="el-GR"/>
        </w:rPr>
        <w:t xml:space="preserve">πίσκεψη στην εταιρία  ΒΙΑΝΑΜΕ Α.Ε Βιολογική Αναπτυξιακή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</w:t>
      </w:r>
      <w:r w:rsidRPr="0091467F">
        <w:rPr>
          <w:rFonts w:ascii="Century Gothic" w:hAnsi="Century Gothic" w:cs="Century Gothic"/>
          <w:b/>
          <w:bCs/>
          <w:u w:val="single"/>
          <w:lang w:val="el-GR"/>
        </w:rPr>
        <w:t>Μεσσαράς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   </w:t>
      </w:r>
    </w:p>
    <w:p w:rsidR="004C0B68" w:rsidRPr="002C6777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</w:t>
      </w:r>
      <w:r w:rsidRPr="002C6777">
        <w:rPr>
          <w:rFonts w:ascii="Century Gothic" w:hAnsi="Century Gothic" w:cs="Century Gothic"/>
          <w:b/>
          <w:bCs/>
          <w:u w:val="single"/>
          <w:lang w:val="el-GR"/>
        </w:rPr>
        <w:t xml:space="preserve">Ηρακλείου   </w:t>
      </w:r>
    </w:p>
    <w:p w:rsidR="004C0B68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</w:t>
      </w:r>
      <w:r w:rsidRPr="0091467F">
        <w:rPr>
          <w:rFonts w:ascii="Century Gothic" w:hAnsi="Century Gothic" w:cs="Century Gothic"/>
          <w:lang w:val="el-GR"/>
        </w:rPr>
        <w:t>Πα</w:t>
      </w:r>
      <w:r>
        <w:rPr>
          <w:rFonts w:ascii="Century Gothic" w:hAnsi="Century Gothic" w:cs="Century Gothic"/>
          <w:lang w:val="el-GR"/>
        </w:rPr>
        <w:t xml:space="preserve">ραγωγή – Εμπορία – Συσκευασία   </w:t>
      </w:r>
      <w:r w:rsidRPr="0091467F">
        <w:rPr>
          <w:rFonts w:ascii="Century Gothic" w:hAnsi="Century Gothic" w:cs="Century Gothic"/>
          <w:lang w:val="el-GR"/>
        </w:rPr>
        <w:t xml:space="preserve">Κηπευτικών προϊόντων </w:t>
      </w:r>
    </w:p>
    <w:p w:rsidR="004C0B68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Επισκέψεις και ενημέρωση για όλες τις βιολογικές καλλιέργειες </w:t>
      </w:r>
    </w:p>
    <w:p w:rsidR="004C0B68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Επίσκεψη στο συσκευαστήριο της εταιρείας</w:t>
      </w:r>
    </w:p>
    <w:p w:rsidR="004C0B68" w:rsidRPr="0091467F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Ενημέρωση για την εμπορεία και την διάθεση των προϊόντων στη τοπική και διεθνή αγορά </w:t>
      </w:r>
    </w:p>
    <w:p w:rsidR="004C0B68" w:rsidRPr="0091467F" w:rsidRDefault="004C0B68" w:rsidP="002C677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13:30 14:30                Ελαφρύ γεύμα στη Μεσσαρά </w:t>
      </w:r>
    </w:p>
    <w:p w:rsidR="004C0B68" w:rsidRPr="0091467F" w:rsidRDefault="004C0B68" w:rsidP="002C677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14</w:t>
      </w:r>
      <w:r w:rsidRPr="0091467F">
        <w:rPr>
          <w:rFonts w:ascii="Century Gothic" w:hAnsi="Century Gothic" w:cs="Century Gothic"/>
          <w:lang w:val="el-GR"/>
        </w:rPr>
        <w:t>:30</w:t>
      </w:r>
      <w:r>
        <w:rPr>
          <w:rFonts w:ascii="Century Gothic" w:hAnsi="Century Gothic" w:cs="Century Gothic"/>
          <w:lang w:val="el-GR"/>
        </w:rPr>
        <w:t xml:space="preserve">                         Αναχώρηση για την πόλη του Ηρακλείου </w:t>
      </w:r>
      <w:r w:rsidRPr="0091467F">
        <w:rPr>
          <w:rFonts w:ascii="Century Gothic" w:hAnsi="Century Gothic" w:cs="Century Gothic"/>
          <w:lang w:val="el-GR"/>
        </w:rPr>
        <w:tab/>
      </w:r>
      <w:r w:rsidRPr="0091467F">
        <w:rPr>
          <w:rFonts w:ascii="Century Gothic" w:hAnsi="Century Gothic" w:cs="Century Gothic"/>
          <w:lang w:val="el-GR"/>
        </w:rPr>
        <w:tab/>
      </w:r>
    </w:p>
    <w:p w:rsidR="004C0B68" w:rsidRPr="0091467F" w:rsidRDefault="004C0B68" w:rsidP="0091467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15:30                         Τακτοποίηση στο ξενοδοχείο Κάστρο </w:t>
      </w:r>
      <w:r w:rsidRPr="0091467F">
        <w:rPr>
          <w:rFonts w:ascii="Century Gothic" w:hAnsi="Century Gothic" w:cs="Century Gothic"/>
          <w:lang w:val="el-GR"/>
        </w:rPr>
        <w:t xml:space="preserve"> </w:t>
      </w:r>
    </w:p>
    <w:p w:rsidR="004C0B68" w:rsidRPr="00543807" w:rsidRDefault="004C0B68" w:rsidP="00543807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543807">
        <w:rPr>
          <w:rFonts w:ascii="Century Gothic" w:hAnsi="Century Gothic" w:cs="Century Gothic"/>
          <w:b/>
          <w:bCs/>
          <w:u w:val="single"/>
          <w:lang w:val="el-GR"/>
        </w:rPr>
        <w:t>16:30 – 19:00          Ενημέρωση για την διαδικασία ένταξης και πιστοποίησης βιολογικών προϊόντων</w:t>
      </w:r>
      <w:r w:rsidRPr="00543807">
        <w:rPr>
          <w:rFonts w:ascii="Century Gothic" w:hAnsi="Century Gothic" w:cs="Century Gothic"/>
          <w:u w:val="single"/>
          <w:lang w:val="el-GR"/>
        </w:rPr>
        <w:t xml:space="preserve"> </w:t>
      </w:r>
      <w:r w:rsidRPr="00543807">
        <w:rPr>
          <w:rFonts w:ascii="Century Gothic" w:hAnsi="Century Gothic" w:cs="Century Gothic"/>
          <w:lang w:val="el-GR"/>
        </w:rPr>
        <w:t xml:space="preserve">από εκπρόσωπο πιστοποιητικού οργανισμού βιολογικών προϊόντων </w:t>
      </w:r>
    </w:p>
    <w:p w:rsidR="004C0B68" w:rsidRDefault="004C0B68" w:rsidP="00B01AD5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  <w:r w:rsidRPr="00543807">
        <w:rPr>
          <w:rFonts w:ascii="Century Gothic" w:hAnsi="Century Gothic" w:cs="Century Gothic"/>
          <w:b/>
          <w:bCs/>
          <w:lang w:val="el-GR"/>
        </w:rPr>
        <w:t xml:space="preserve">                                    Συνάντηση γνωριμίας με τον πρόεδρο και μέλη του συλλόγου  των βιοκαλλιεργητών λαϊκής αγοράς Ηρακλείου </w:t>
      </w:r>
    </w:p>
    <w:p w:rsidR="004C0B68" w:rsidRDefault="004C0B68" w:rsidP="002C6777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B01AD5">
        <w:rPr>
          <w:rFonts w:ascii="Century Gothic" w:hAnsi="Century Gothic" w:cs="Century Gothic"/>
          <w:lang w:val="el-GR"/>
        </w:rPr>
        <w:t>2</w:t>
      </w:r>
      <w:r>
        <w:rPr>
          <w:rFonts w:ascii="Century Gothic" w:hAnsi="Century Gothic" w:cs="Century Gothic"/>
          <w:lang w:val="el-GR"/>
        </w:rPr>
        <w:t xml:space="preserve">0:00             </w:t>
      </w:r>
      <w:r w:rsidRPr="0091467F">
        <w:rPr>
          <w:rFonts w:ascii="Century Gothic" w:hAnsi="Century Gothic" w:cs="Century Gothic"/>
          <w:lang w:val="el-GR"/>
        </w:rPr>
        <w:t>Δείπνο</w:t>
      </w:r>
      <w:r>
        <w:rPr>
          <w:rFonts w:ascii="Century Gothic" w:hAnsi="Century Gothic" w:cs="Century Gothic"/>
          <w:lang w:val="el-GR"/>
        </w:rPr>
        <w:t xml:space="preserve"> ( Ελεύθερη επιλογή) </w:t>
      </w:r>
    </w:p>
    <w:p w:rsidR="004C0B68" w:rsidRPr="00E54127" w:rsidRDefault="004C0B68" w:rsidP="00E54127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E54127">
        <w:rPr>
          <w:rFonts w:ascii="Century Gothic" w:hAnsi="Century Gothic" w:cs="Century Gothic"/>
          <w:b/>
          <w:bCs/>
          <w:lang w:val="el-GR"/>
        </w:rPr>
        <w:t xml:space="preserve">Εκπαιδευτής:  </w:t>
      </w:r>
      <w:r>
        <w:rPr>
          <w:rFonts w:ascii="Century Gothic" w:hAnsi="Century Gothic" w:cs="Century Gothic"/>
          <w:b/>
          <w:bCs/>
          <w:lang w:val="el-GR"/>
        </w:rPr>
        <w:t xml:space="preserve">        </w:t>
      </w:r>
      <w:r>
        <w:rPr>
          <w:rFonts w:ascii="Century Gothic" w:hAnsi="Century Gothic" w:cs="Century Gothic"/>
          <w:lang w:val="el-GR"/>
        </w:rPr>
        <w:t>Ε</w:t>
      </w:r>
      <w:r w:rsidRPr="00E54127">
        <w:rPr>
          <w:rFonts w:ascii="Century Gothic" w:hAnsi="Century Gothic" w:cs="Century Gothic"/>
          <w:lang w:val="el-GR"/>
        </w:rPr>
        <w:t xml:space="preserve">κπρόσωπο της ΒΙΑΝΑΜΕ Α.Ε,  Δήμητρα Φέκα – γεωπόνος ΤΕ, </w:t>
      </w:r>
    </w:p>
    <w:p w:rsidR="004C0B68" w:rsidRPr="00E54127" w:rsidRDefault="004C0B68" w:rsidP="00E54127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E54127">
        <w:rPr>
          <w:rFonts w:ascii="Century Gothic" w:hAnsi="Century Gothic" w:cs="Century Gothic"/>
          <w:lang w:val="el-GR"/>
        </w:rPr>
        <w:t xml:space="preserve">                               Βαγγέλης Περάκης Γεωπόνος ΤΕ( ΔΟΚΑΣ) , Δεμέτζος </w:t>
      </w:r>
      <w:r>
        <w:rPr>
          <w:rFonts w:ascii="Century Gothic" w:hAnsi="Century Gothic" w:cs="Century Gothic"/>
          <w:lang w:val="el-GR"/>
        </w:rPr>
        <w:t>Τάκης</w:t>
      </w:r>
      <w:r w:rsidRPr="00E54127">
        <w:rPr>
          <w:rFonts w:ascii="Century Gothic" w:hAnsi="Century Gothic" w:cs="Century Gothic"/>
          <w:lang w:val="el-GR"/>
        </w:rPr>
        <w:t xml:space="preserve"> </w:t>
      </w:r>
    </w:p>
    <w:p w:rsidR="004C0B68" w:rsidRPr="00E54127" w:rsidRDefault="004C0B68" w:rsidP="00E54127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E54127">
        <w:rPr>
          <w:rFonts w:ascii="Century Gothic" w:hAnsi="Century Gothic" w:cs="Century Gothic"/>
          <w:lang w:val="el-GR"/>
        </w:rPr>
        <w:t xml:space="preserve">                                Γεωπόνος πιστοποιητικός οργανισμός ΔΗΩ   </w:t>
      </w:r>
    </w:p>
    <w:p w:rsidR="004C0B68" w:rsidRPr="00E54127" w:rsidRDefault="004C0B68" w:rsidP="00E54127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l-GR"/>
        </w:rPr>
      </w:pPr>
      <w:r w:rsidRPr="00BE106F">
        <w:rPr>
          <w:rFonts w:ascii="Century Gothic" w:hAnsi="Century Gothic" w:cs="Century Gothic"/>
          <w:b/>
          <w:bCs/>
          <w:color w:val="FF0000"/>
          <w:lang w:val="el-GR"/>
        </w:rPr>
        <w:t>ΔΙΑΝΥΚΤΕΡΕΥΣΗ:</w:t>
      </w:r>
      <w:r w:rsidRPr="00E54127">
        <w:rPr>
          <w:rFonts w:ascii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hAnsi="Century Gothic" w:cs="Century Gothic"/>
          <w:b/>
          <w:bCs/>
          <w:lang w:val="el-GR"/>
        </w:rPr>
        <w:t xml:space="preserve">        </w:t>
      </w:r>
      <w:r w:rsidRPr="00BE106F">
        <w:rPr>
          <w:rFonts w:ascii="Century Gothic" w:hAnsi="Century Gothic" w:cs="Century Gothic"/>
          <w:lang w:val="el-GR"/>
        </w:rPr>
        <w:t>ΞΕΝΟΔΟΧΕΙΟ ΚΑΣΤΡΟ *** ΗΡΑΚΛΕΙΟ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Σάββατο 20 Ιανουαρίου 2018</w:t>
      </w:r>
    </w:p>
    <w:p w:rsidR="004C0B68" w:rsidRPr="00051F23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09:30                    </w:t>
      </w:r>
      <w:r w:rsidRPr="00051F23">
        <w:rPr>
          <w:rFonts w:ascii="Century Gothic" w:hAnsi="Century Gothic" w:cs="Century Gothic"/>
          <w:lang w:val="el-GR"/>
        </w:rPr>
        <w:t>Αναχώρηση από ξενοδοχείο</w:t>
      </w:r>
    </w:p>
    <w:p w:rsidR="004C0B68" w:rsidRPr="00051F23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051F23">
        <w:rPr>
          <w:rFonts w:ascii="Century Gothic" w:hAnsi="Century Gothic" w:cs="Century Gothic"/>
          <w:b/>
          <w:bCs/>
          <w:u w:val="single"/>
          <w:lang w:val="el-GR"/>
        </w:rPr>
        <w:t>10:00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-12:3</w:t>
      </w:r>
      <w:r w:rsidRPr="00051F23">
        <w:rPr>
          <w:rFonts w:ascii="Century Gothic" w:hAnsi="Century Gothic" w:cs="Century Gothic"/>
          <w:b/>
          <w:bCs/>
          <w:u w:val="single"/>
          <w:lang w:val="el-GR"/>
        </w:rPr>
        <w:t xml:space="preserve">0           </w:t>
      </w:r>
      <w:r>
        <w:rPr>
          <w:rFonts w:ascii="Century Gothic" w:hAnsi="Century Gothic" w:cs="Century Gothic"/>
          <w:b/>
          <w:bCs/>
          <w:u w:val="single"/>
          <w:lang w:val="el-GR"/>
        </w:rPr>
        <w:t xml:space="preserve">  </w:t>
      </w:r>
      <w:r w:rsidRPr="00051F23">
        <w:rPr>
          <w:rFonts w:ascii="Century Gothic" w:hAnsi="Century Gothic" w:cs="Century Gothic"/>
          <w:b/>
          <w:bCs/>
          <w:u w:val="single"/>
          <w:lang w:val="el-GR"/>
        </w:rPr>
        <w:t xml:space="preserve">Επίσκεψη στο κτήμα της Κ.Τσιμπραγός ΑΕ στην περιοχή των Γωνιών Μαλεβιζίου στο Ηράκλειο. Ορνιθοτροφείο για την παραγωγή βιολογικών  αυγών και πουλερικών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051F23">
        <w:rPr>
          <w:rFonts w:ascii="Century Gothic" w:hAnsi="Century Gothic" w:cs="Century Gothic"/>
          <w:lang w:val="el-GR"/>
        </w:rPr>
        <w:t xml:space="preserve"> </w:t>
      </w:r>
      <w:r>
        <w:rPr>
          <w:rFonts w:ascii="Century Gothic" w:hAnsi="Century Gothic" w:cs="Century Gothic"/>
          <w:lang w:val="el-GR"/>
        </w:rPr>
        <w:t xml:space="preserve">                                 - Ε</w:t>
      </w:r>
      <w:r w:rsidRPr="00051F23">
        <w:rPr>
          <w:rFonts w:ascii="Century Gothic" w:hAnsi="Century Gothic" w:cs="Century Gothic"/>
          <w:lang w:val="el-GR"/>
        </w:rPr>
        <w:t xml:space="preserve">γκαταστάσεις </w:t>
      </w:r>
      <w:r>
        <w:rPr>
          <w:rFonts w:ascii="Century Gothic" w:hAnsi="Century Gothic" w:cs="Century Gothic"/>
          <w:lang w:val="el-GR"/>
        </w:rPr>
        <w:t xml:space="preserve">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-Δι</w:t>
      </w:r>
      <w:r w:rsidRPr="00051F23">
        <w:rPr>
          <w:rFonts w:ascii="Century Gothic" w:hAnsi="Century Gothic" w:cs="Century Gothic"/>
          <w:lang w:val="el-GR"/>
        </w:rPr>
        <w:t xml:space="preserve">ατροφή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-Δ</w:t>
      </w:r>
      <w:r w:rsidRPr="00051F23">
        <w:rPr>
          <w:rFonts w:ascii="Century Gothic" w:hAnsi="Century Gothic" w:cs="Century Gothic"/>
          <w:lang w:val="el-GR"/>
        </w:rPr>
        <w:t>ιαχείριση πτηνών</w:t>
      </w:r>
      <w:r>
        <w:rPr>
          <w:rFonts w:ascii="Century Gothic" w:hAnsi="Century Gothic" w:cs="Century Gothic"/>
          <w:lang w:val="el-GR"/>
        </w:rPr>
        <w:t xml:space="preserve"> 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-Α</w:t>
      </w:r>
      <w:r w:rsidRPr="00051F23">
        <w:rPr>
          <w:rFonts w:ascii="Century Gothic" w:hAnsi="Century Gothic" w:cs="Century Gothic"/>
          <w:lang w:val="el-GR"/>
        </w:rPr>
        <w:t xml:space="preserve">σθένειες- πρόληψη αγωγή </w:t>
      </w:r>
      <w:r>
        <w:rPr>
          <w:rFonts w:ascii="Century Gothic" w:hAnsi="Century Gothic" w:cs="Century Gothic"/>
          <w:lang w:val="el-GR"/>
        </w:rPr>
        <w:t xml:space="preserve">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-</w:t>
      </w:r>
      <w:r w:rsidRPr="00051F23">
        <w:rPr>
          <w:rFonts w:ascii="Century Gothic" w:hAnsi="Century Gothic" w:cs="Century Gothic"/>
          <w:lang w:val="el-GR"/>
        </w:rPr>
        <w:t xml:space="preserve">Διαχείριση αποβλήτων </w:t>
      </w:r>
      <w:r>
        <w:rPr>
          <w:rFonts w:ascii="Century Gothic" w:hAnsi="Century Gothic" w:cs="Century Gothic"/>
          <w:lang w:val="el-GR"/>
        </w:rPr>
        <w:t xml:space="preserve"> 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-Αδειοδό</w:t>
      </w:r>
      <w:r w:rsidRPr="00051F23">
        <w:rPr>
          <w:rFonts w:ascii="Century Gothic" w:hAnsi="Century Gothic" w:cs="Century Gothic"/>
          <w:lang w:val="el-GR"/>
        </w:rPr>
        <w:t xml:space="preserve">τηση-περιορισμοί και πιστοποίηση </w:t>
      </w:r>
      <w:r>
        <w:rPr>
          <w:rFonts w:ascii="Century Gothic" w:hAnsi="Century Gothic" w:cs="Century Gothic"/>
          <w:lang w:val="el-GR"/>
        </w:rPr>
        <w:t xml:space="preserve"> - 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 -Συσκευασία , εμπορεία – διάθεση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>12:3</w:t>
      </w:r>
      <w:r w:rsidRPr="00C87BAA">
        <w:rPr>
          <w:rFonts w:ascii="Century Gothic" w:hAnsi="Century Gothic" w:cs="Century Gothic"/>
          <w:lang w:val="el-GR"/>
        </w:rPr>
        <w:t xml:space="preserve">0                           </w:t>
      </w:r>
      <w:r>
        <w:rPr>
          <w:rFonts w:ascii="Century Gothic" w:hAnsi="Century Gothic" w:cs="Century Gothic"/>
          <w:lang w:val="el-GR"/>
        </w:rPr>
        <w:t xml:space="preserve">Αναχώρηση για Ρέθυμνο </w:t>
      </w:r>
    </w:p>
    <w:p w:rsidR="004C0B68" w:rsidRDefault="004C0B68" w:rsidP="00051F2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13:45                           Ελαφρύ γεύμα στην πόλη του Ρεθύμνου </w:t>
      </w:r>
    </w:p>
    <w:p w:rsidR="004C0B68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u w:val="single"/>
          <w:lang w:val="el-GR"/>
        </w:rPr>
      </w:pPr>
      <w:r>
        <w:rPr>
          <w:rFonts w:ascii="Century Gothic" w:hAnsi="Century Gothic" w:cs="Century Gothic"/>
          <w:b/>
          <w:bCs/>
          <w:u w:val="single"/>
          <w:lang w:val="el-GR"/>
        </w:rPr>
        <w:t>15:30 -17:3</w:t>
      </w:r>
      <w:r w:rsidRPr="00C87BAA">
        <w:rPr>
          <w:rFonts w:ascii="Century Gothic" w:hAnsi="Century Gothic" w:cs="Century Gothic"/>
          <w:b/>
          <w:bCs/>
          <w:u w:val="single"/>
          <w:lang w:val="el-GR"/>
        </w:rPr>
        <w:t xml:space="preserve">0                Επίσκεψη σε πρότυπη βιολογική καλλιέργεια Αβοκάντο </w:t>
      </w:r>
    </w:p>
    <w:p w:rsidR="004C0B68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AB6F75">
        <w:rPr>
          <w:rFonts w:ascii="Century Gothic" w:hAnsi="Century Gothic" w:cs="Century Gothic"/>
          <w:lang w:val="el-GR"/>
        </w:rPr>
        <w:t xml:space="preserve">                                  </w:t>
      </w:r>
      <w:r>
        <w:rPr>
          <w:rFonts w:ascii="Century Gothic" w:hAnsi="Century Gothic" w:cs="Century Gothic"/>
          <w:lang w:val="el-GR"/>
        </w:rPr>
        <w:t xml:space="preserve"> Ενημέρωση για την καλλιεργητικές πρακτικές της βιολογικής καλλιέργειας              </w:t>
      </w:r>
    </w:p>
    <w:p w:rsidR="004C0B68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</w:t>
      </w:r>
      <w:r w:rsidRPr="00AB6F75">
        <w:rPr>
          <w:rFonts w:ascii="Century Gothic" w:hAnsi="Century Gothic" w:cs="Century Gothic"/>
          <w:lang w:val="el-GR"/>
        </w:rPr>
        <w:t>Αβοκάντο</w:t>
      </w:r>
    </w:p>
    <w:p w:rsidR="004C0B68" w:rsidRPr="00AB6F75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                                  Αποθήκευση – συντήρηση διάθεση προϊόντος. </w:t>
      </w:r>
    </w:p>
    <w:p w:rsidR="004C0B68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AB6F75">
        <w:rPr>
          <w:rFonts w:ascii="Century Gothic" w:hAnsi="Century Gothic" w:cs="Century Gothic"/>
          <w:lang w:val="el-GR"/>
        </w:rPr>
        <w:t xml:space="preserve"> 19:3</w:t>
      </w:r>
      <w:r>
        <w:rPr>
          <w:rFonts w:ascii="Century Gothic" w:hAnsi="Century Gothic" w:cs="Century Gothic"/>
          <w:lang w:val="el-GR"/>
        </w:rPr>
        <w:t xml:space="preserve">0                          </w:t>
      </w:r>
      <w:r w:rsidRPr="00AB6F75">
        <w:rPr>
          <w:rFonts w:ascii="Century Gothic" w:hAnsi="Century Gothic" w:cs="Century Gothic"/>
          <w:lang w:val="el-GR"/>
        </w:rPr>
        <w:t xml:space="preserve">Επιστροφή στο Ξενοδοχείο   </w:t>
      </w:r>
    </w:p>
    <w:p w:rsidR="004C0B68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 20:3</w:t>
      </w:r>
      <w:r w:rsidRPr="00AB6F75">
        <w:rPr>
          <w:rFonts w:ascii="Century Gothic" w:hAnsi="Century Gothic" w:cs="Century Gothic"/>
          <w:lang w:val="el-GR"/>
        </w:rPr>
        <w:t xml:space="preserve">0            </w:t>
      </w:r>
      <w:r>
        <w:rPr>
          <w:rFonts w:ascii="Century Gothic" w:hAnsi="Century Gothic" w:cs="Century Gothic"/>
          <w:lang w:val="el-GR"/>
        </w:rPr>
        <w:t xml:space="preserve">            </w:t>
      </w:r>
      <w:r w:rsidRPr="00AB6F75">
        <w:rPr>
          <w:rFonts w:ascii="Century Gothic" w:hAnsi="Century Gothic" w:cs="Century Gothic"/>
          <w:lang w:val="el-GR"/>
        </w:rPr>
        <w:t xml:space="preserve"> Δείπνο</w:t>
      </w:r>
      <w:r w:rsidRPr="00E54127">
        <w:rPr>
          <w:rFonts w:ascii="Century Gothic" w:hAnsi="Century Gothic" w:cs="Century Gothic"/>
          <w:lang w:val="el-GR"/>
        </w:rPr>
        <w:t>( Ελεύθερη επιλογή)</w:t>
      </w:r>
    </w:p>
    <w:p w:rsidR="004C0B68" w:rsidRPr="00AB6F75" w:rsidRDefault="004C0B68" w:rsidP="00C87BA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AB6F75">
        <w:rPr>
          <w:rFonts w:ascii="Century Gothic" w:hAnsi="Century Gothic" w:cs="Century Gothic"/>
          <w:lang w:val="el-GR"/>
        </w:rPr>
        <w:t xml:space="preserve">                          </w:t>
      </w:r>
    </w:p>
    <w:p w:rsidR="004C0B68" w:rsidRPr="0091467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Κυριακή 21 Ιανουαρίου 2018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u w:val="single"/>
          <w:lang w:val="el-GR"/>
        </w:rPr>
      </w:pPr>
      <w:r w:rsidRPr="002425C2">
        <w:rPr>
          <w:rFonts w:ascii="Century Gothic" w:hAnsi="Century Gothic" w:cs="Century Gothic"/>
          <w:b/>
          <w:bCs/>
          <w:u w:val="single"/>
          <w:lang w:val="el-GR"/>
        </w:rPr>
        <w:t>Πρόγραμμα εκπαίδευσης σε αίθουσα εντός του ξενοδοχείου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1985" w:hanging="1985"/>
        <w:rPr>
          <w:rFonts w:ascii="Century Gothic" w:hAnsi="Century Gothic" w:cs="Century Gothic"/>
          <w:lang w:val="el-GR"/>
        </w:rPr>
      </w:pPr>
      <w:r w:rsidRPr="002425C2">
        <w:rPr>
          <w:rFonts w:ascii="Century Gothic" w:hAnsi="Century Gothic" w:cs="Century Gothic"/>
          <w:lang w:val="el-GR"/>
        </w:rPr>
        <w:t xml:space="preserve">10.30 – 13.00 </w:t>
      </w:r>
      <w:r w:rsidRPr="002425C2">
        <w:rPr>
          <w:rFonts w:ascii="Century Gothic" w:hAnsi="Century Gothic" w:cs="Century Gothic"/>
          <w:lang w:val="el-GR"/>
        </w:rPr>
        <w:tab/>
        <w:t>Προοπτικές δικτύωσης &amp; συνεργασίας μεταξύ των βιοκαλλιεργητών Κύπρου και Κρήτης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2160" w:hanging="175"/>
        <w:rPr>
          <w:rFonts w:ascii="Century Gothic" w:hAnsi="Century Gothic" w:cs="Century Gothic"/>
          <w:lang w:val="el-GR"/>
        </w:rPr>
      </w:pPr>
      <w:r w:rsidRPr="002425C2">
        <w:rPr>
          <w:rFonts w:ascii="Century Gothic" w:hAnsi="Century Gothic" w:cs="Century Gothic"/>
          <w:lang w:val="el-GR"/>
        </w:rPr>
        <w:t xml:space="preserve">Προγράμματα και ευκαιρίες χρηματοδότησης 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2160" w:hanging="175"/>
        <w:rPr>
          <w:rFonts w:ascii="Century Gothic" w:hAnsi="Century Gothic" w:cs="Century Gothic"/>
          <w:lang w:val="el-GR"/>
        </w:rPr>
      </w:pPr>
      <w:r w:rsidRPr="002425C2">
        <w:rPr>
          <w:rFonts w:ascii="Century Gothic" w:hAnsi="Century Gothic" w:cs="Century Gothic"/>
          <w:lang w:val="el-GR"/>
        </w:rPr>
        <w:t>Συμπεράσματα συναντήσεων για κοινούς στόχους και επιδιώξεις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1985" w:hanging="1985"/>
        <w:rPr>
          <w:rFonts w:ascii="Century Gothic" w:hAnsi="Century Gothic" w:cs="Century Gothic"/>
          <w:lang w:val="el-GR"/>
        </w:rPr>
      </w:pPr>
      <w:r w:rsidRPr="002425C2">
        <w:rPr>
          <w:rFonts w:ascii="Century Gothic" w:hAnsi="Century Gothic" w:cs="Century Gothic"/>
          <w:lang w:val="el-GR"/>
        </w:rPr>
        <w:t xml:space="preserve">13.00 – 14.30 </w:t>
      </w:r>
      <w:r w:rsidRPr="002425C2">
        <w:rPr>
          <w:rFonts w:ascii="Century Gothic" w:hAnsi="Century Gothic" w:cs="Century Gothic"/>
          <w:lang w:val="el-GR"/>
        </w:rPr>
        <w:tab/>
        <w:t>Ελαφρύ γεύμα</w:t>
      </w:r>
    </w:p>
    <w:p w:rsidR="004C0B68" w:rsidRPr="002425C2" w:rsidRDefault="004C0B68" w:rsidP="00BE106F">
      <w:pPr>
        <w:autoSpaceDE w:val="0"/>
        <w:autoSpaceDN w:val="0"/>
        <w:adjustRightInd w:val="0"/>
        <w:spacing w:after="0"/>
        <w:ind w:left="1985" w:hanging="1985"/>
        <w:rPr>
          <w:rFonts w:ascii="Century Gothic" w:hAnsi="Century Gothic" w:cs="Century Gothic"/>
          <w:lang w:val="el-GR"/>
        </w:rPr>
      </w:pPr>
      <w:r w:rsidRPr="002425C2">
        <w:rPr>
          <w:rFonts w:ascii="Century Gothic" w:hAnsi="Century Gothic" w:cs="Century Gothic"/>
          <w:lang w:val="el-GR"/>
        </w:rPr>
        <w:t xml:space="preserve">14.30 – 18.00 </w:t>
      </w:r>
      <w:r w:rsidRPr="002425C2">
        <w:rPr>
          <w:rFonts w:ascii="Century Gothic" w:hAnsi="Century Gothic" w:cs="Century Gothic"/>
          <w:lang w:val="el-GR"/>
        </w:rPr>
        <w:tab/>
        <w:t xml:space="preserve">Εισαγωγή στην βιοδυναμική γεωργία, η εμπειρία από την Κρήτη και την Ελλάδα </w:t>
      </w:r>
    </w:p>
    <w:p w:rsidR="004C0B68" w:rsidRPr="00E54127" w:rsidRDefault="004C0B68" w:rsidP="00BE106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E54127">
        <w:rPr>
          <w:rFonts w:ascii="Century Gothic" w:hAnsi="Century Gothic" w:cs="Century Gothic"/>
          <w:lang w:val="el-GR"/>
        </w:rPr>
        <w:t xml:space="preserve">20:30                         </w:t>
      </w:r>
      <w:r>
        <w:rPr>
          <w:rFonts w:ascii="Century Gothic" w:hAnsi="Century Gothic" w:cs="Century Gothic"/>
          <w:lang w:val="el-GR"/>
        </w:rPr>
        <w:t xml:space="preserve">  </w:t>
      </w:r>
      <w:r w:rsidRPr="00E54127">
        <w:rPr>
          <w:rFonts w:ascii="Century Gothic" w:hAnsi="Century Gothic" w:cs="Century Gothic"/>
          <w:lang w:val="el-GR"/>
        </w:rPr>
        <w:t>Δείπνο( Ελεύθερη επιλογή)</w:t>
      </w:r>
    </w:p>
    <w:p w:rsidR="004C0B68" w:rsidRDefault="004C0B68" w:rsidP="00BE106F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</w:p>
    <w:p w:rsidR="004C0B68" w:rsidRPr="00BE106F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 w:rsidRPr="0049729A">
        <w:rPr>
          <w:rFonts w:ascii="Century Gothic" w:hAnsi="Century Gothic" w:cs="Century Gothic"/>
          <w:b/>
          <w:bCs/>
          <w:color w:val="FF0000"/>
          <w:lang w:val="el-GR"/>
        </w:rPr>
        <w:t>Εκπαιδευτ</w:t>
      </w:r>
      <w:r>
        <w:rPr>
          <w:rFonts w:ascii="Century Gothic" w:hAnsi="Century Gothic" w:cs="Century Gothic"/>
          <w:b/>
          <w:bCs/>
          <w:color w:val="FF0000"/>
          <w:lang w:val="el-GR"/>
        </w:rPr>
        <w:t>έ</w:t>
      </w:r>
      <w:r w:rsidRPr="0049729A">
        <w:rPr>
          <w:rFonts w:ascii="Century Gothic" w:hAnsi="Century Gothic" w:cs="Century Gothic"/>
          <w:b/>
          <w:bCs/>
          <w:color w:val="FF0000"/>
          <w:lang w:val="el-GR"/>
        </w:rPr>
        <w:t xml:space="preserve">ς:          </w:t>
      </w:r>
      <w:r>
        <w:rPr>
          <w:rFonts w:ascii="Century Gothic" w:hAnsi="Century Gothic" w:cs="Century Gothic"/>
          <w:b/>
          <w:bCs/>
          <w:color w:val="FF0000"/>
          <w:lang w:val="el-GR"/>
        </w:rPr>
        <w:t xml:space="preserve"> </w:t>
      </w:r>
      <w:r w:rsidRPr="00BE106F">
        <w:rPr>
          <w:rFonts w:ascii="Century Gothic" w:hAnsi="Century Gothic" w:cs="Century Gothic"/>
          <w:lang w:val="el-GR"/>
        </w:rPr>
        <w:t>Δήμητρα Φέκα – γεωπόνος ΤΕ,  Βαγγέλης Περάκης Γεωπόνος ΤΕ( ΔΟΚΑΣ)</w:t>
      </w:r>
    </w:p>
    <w:p w:rsidR="004C0B68" w:rsidRPr="0049729A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FF0000"/>
          <w:lang w:val="el-GR"/>
        </w:rPr>
      </w:pPr>
      <w:r w:rsidRPr="0049729A">
        <w:rPr>
          <w:rFonts w:ascii="Century Gothic" w:hAnsi="Century Gothic" w:cs="Century Gothic"/>
          <w:b/>
          <w:bCs/>
          <w:color w:val="FF0000"/>
          <w:lang w:val="el-GR"/>
        </w:rPr>
        <w:t xml:space="preserve">ΔΙΑΝΥΚΤΕΡΕΥΣΗ: </w:t>
      </w:r>
      <w:r>
        <w:rPr>
          <w:rFonts w:ascii="Century Gothic" w:hAnsi="Century Gothic" w:cs="Century Gothic"/>
          <w:b/>
          <w:bCs/>
          <w:color w:val="FF0000"/>
          <w:lang w:val="el-GR"/>
        </w:rPr>
        <w:t xml:space="preserve">    </w:t>
      </w:r>
      <w:r w:rsidRPr="00BE106F">
        <w:rPr>
          <w:rFonts w:ascii="Century Gothic" w:hAnsi="Century Gothic" w:cs="Century Gothic"/>
          <w:lang w:val="el-GR"/>
        </w:rPr>
        <w:t>ΞΕΝΟΔΟΧΕΙΟ ΚΑΣΤΡΟ *** ΗΡΑΚΛΕΙΟ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lang w:val="el-GR"/>
        </w:rPr>
      </w:pPr>
    </w:p>
    <w:p w:rsidR="004C0B68" w:rsidRPr="0091467F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b/>
          <w:bCs/>
          <w:color w:val="FF0000"/>
          <w:lang w:val="el-GR"/>
        </w:rPr>
      </w:pPr>
      <w:r w:rsidRPr="0091467F">
        <w:rPr>
          <w:rFonts w:ascii="Century Gothic" w:hAnsi="Century Gothic" w:cs="Century Gothic"/>
          <w:b/>
          <w:bCs/>
          <w:color w:val="FF0000"/>
          <w:lang w:val="el-GR"/>
        </w:rPr>
        <w:t>Δευτέρα 22  Ιανουαρίου 2018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>
        <w:rPr>
          <w:rFonts w:ascii="Century Gothic" w:hAnsi="Century Gothic" w:cs="Century Gothic"/>
          <w:lang w:val="el-GR"/>
        </w:rPr>
        <w:t xml:space="preserve">Ελεύθερο πρόγραμμα  - επισκέψεις σε μουσεία </w:t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BE106F">
        <w:rPr>
          <w:rFonts w:ascii="Century Gothic" w:hAnsi="Century Gothic" w:cs="Century Gothic"/>
          <w:lang w:val="el-GR"/>
        </w:rPr>
        <w:t xml:space="preserve">Αναχώρηση από Ηράκλειο        </w:t>
      </w:r>
      <w:r w:rsidRPr="00BE106F">
        <w:rPr>
          <w:rFonts w:ascii="Century Gothic" w:hAnsi="Century Gothic" w:cs="Century Gothic"/>
          <w:b/>
          <w:bCs/>
          <w:lang w:val="el-GR"/>
        </w:rPr>
        <w:t>(Πτήση: CO769 Ηράκλειο – Λάρνακα 14.30 – 15.55)</w:t>
      </w: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2" type="#_x0000_t202" style="position:absolute;left:0;text-align:left;margin-left:264.75pt;margin-top:13.85pt;width:192.75pt;height:144.25pt;z-index:251658240;visibility:visible" stroked="f">
            <v:fill opacity="0"/>
            <v:textbox style="mso-fit-shape-to-text:t">
              <w:txbxContent>
                <w:p w:rsidR="004C0B68" w:rsidRPr="00041A96" w:rsidRDefault="004C0B68" w:rsidP="00041A96">
                  <w:pPr>
                    <w:jc w:val="left"/>
                    <w:rPr>
                      <w:lang w:val="el-GR"/>
                    </w:rPr>
                  </w:pPr>
                  <w:bookmarkStart w:id="0" w:name="_GoBack"/>
                  <w:r>
                    <w:t>Δημοτι</w:t>
                  </w:r>
                  <w:r>
                    <w:rPr>
                      <w:lang w:val="el-GR"/>
                    </w:rPr>
                    <w:t>κός</w:t>
                  </w:r>
                  <w:r>
                    <w:t xml:space="preserve"> Οργανισμ</w:t>
                  </w:r>
                  <w:r>
                    <w:rPr>
                      <w:lang w:val="el-GR"/>
                    </w:rPr>
                    <w:t xml:space="preserve">ός </w:t>
                  </w:r>
                  <w:r w:rsidRPr="00041A96">
                    <w:t xml:space="preserve"> Κοινωνικοπολιτιστικής Ανάπτυξης Σητείας (ΔΟΚΑΣ</w:t>
                  </w:r>
                  <w:r>
                    <w:rPr>
                      <w:lang w:val="el-GR"/>
                    </w:rPr>
                    <w:t>)</w:t>
                  </w:r>
                  <w:bookmarkEnd w:id="0"/>
                </w:p>
              </w:txbxContent>
            </v:textbox>
          </v:shape>
        </w:pict>
      </w: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</w:p>
    <w:p w:rsidR="004C0B68" w:rsidRDefault="004C0B68" w:rsidP="00BE106F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l-GR"/>
        </w:rPr>
      </w:pPr>
    </w:p>
    <w:p w:rsidR="004C0B68" w:rsidRPr="00E65D85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sz w:val="22"/>
          <w:szCs w:val="22"/>
          <w:lang w:val="el-GR"/>
        </w:rPr>
      </w:pPr>
      <w:r w:rsidRPr="00AB6F75">
        <w:rPr>
          <w:rFonts w:ascii="Century Gothic" w:hAnsi="Century Gothic" w:cs="Century Gothic"/>
          <w:b/>
          <w:bCs/>
          <w:u w:val="single"/>
          <w:lang w:val="el-GR"/>
        </w:rPr>
        <w:t>Σημείωση :</w:t>
      </w:r>
      <w:r>
        <w:rPr>
          <w:rFonts w:ascii="Century Gothic" w:hAnsi="Century Gothic" w:cs="Century Gothic"/>
          <w:lang w:val="el-GR"/>
        </w:rPr>
        <w:t xml:space="preserve">                 Σε όλες τις εκπαιδευτικές επισκέψεις οι εκπαιδευόμενοι θα συνοδεύονται από  ειδικευμένη Γεωπόνο ΤΕ  και εκπρόσωπο Γεωπόνο ΤΕ του ΔΟΚΑΣ, οι αίθουσες που </w:t>
      </w:r>
      <w:r w:rsidRPr="00E65D85">
        <w:rPr>
          <w:rFonts w:ascii="Century Gothic" w:hAnsi="Century Gothic" w:cs="Century Gothic"/>
          <w:lang w:val="el-GR"/>
        </w:rPr>
        <w:t xml:space="preserve">θα χρησιμοποιηθούν για τις συναντήσεις και συνεδριάσεις είναι η αίθουσα του δημοτικού συμβουλίου Σητείας και οι χώροι συνεδριάσεων των δύο ξενοδοχείων όπως και οι χώροι όσα διαθέτουν, από τα επισκέψιμα κτήματα και επιχειρήσεις   </w:t>
      </w:r>
      <w:r w:rsidRPr="00E65D85">
        <w:rPr>
          <w:rFonts w:ascii="Century Gothic" w:hAnsi="Century Gothic" w:cs="Century Gothic"/>
          <w:lang w:val="el-GR"/>
        </w:rPr>
        <w:tab/>
      </w:r>
      <w:r w:rsidRPr="00E65D85">
        <w:rPr>
          <w:rFonts w:ascii="Century Gothic" w:hAnsi="Century Gothic" w:cs="Century Gothic"/>
          <w:sz w:val="22"/>
          <w:szCs w:val="22"/>
          <w:lang w:val="el-GR"/>
        </w:rPr>
        <w:tab/>
      </w:r>
    </w:p>
    <w:p w:rsidR="004C0B68" w:rsidRDefault="004C0B68" w:rsidP="000A7FA3">
      <w:pPr>
        <w:autoSpaceDE w:val="0"/>
        <w:autoSpaceDN w:val="0"/>
        <w:adjustRightInd w:val="0"/>
        <w:spacing w:after="0"/>
        <w:ind w:left="2160" w:hanging="2160"/>
        <w:rPr>
          <w:rFonts w:ascii="Century Gothic" w:hAnsi="Century Gothic" w:cs="Century Gothic"/>
          <w:lang w:val="el-GR"/>
        </w:rPr>
      </w:pPr>
      <w:r w:rsidRPr="00E65D85">
        <w:rPr>
          <w:rFonts w:ascii="Century Gothic" w:hAnsi="Century Gothic" w:cs="Century Gothic"/>
          <w:sz w:val="22"/>
          <w:szCs w:val="22"/>
          <w:lang w:val="el-GR"/>
        </w:rPr>
        <w:tab/>
      </w:r>
      <w:r w:rsidRPr="00F27637">
        <w:rPr>
          <w:rFonts w:ascii="Century Gothic" w:hAnsi="Century Gothic" w:cs="Century Gothic"/>
          <w:lang w:val="el-GR"/>
        </w:rPr>
        <w:tab/>
      </w:r>
      <w:r w:rsidRPr="00F27637">
        <w:rPr>
          <w:rFonts w:ascii="Century Gothic" w:hAnsi="Century Gothic" w:cs="Century Gothic"/>
          <w:lang w:val="el-GR"/>
        </w:rPr>
        <w:tab/>
      </w:r>
      <w:r w:rsidRPr="00F27637">
        <w:rPr>
          <w:rFonts w:ascii="Century Gothic" w:hAnsi="Century Gothic" w:cs="Century Gothic"/>
          <w:lang w:val="el-GR"/>
        </w:rPr>
        <w:tab/>
      </w:r>
    </w:p>
    <w:sectPr w:rsidR="004C0B68" w:rsidSect="000A7FA3">
      <w:headerReference w:type="default" r:id="rId7"/>
      <w:footerReference w:type="default" r:id="rId8"/>
      <w:pgSz w:w="11906" w:h="16838"/>
      <w:pgMar w:top="1843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68" w:rsidRDefault="004C0B68" w:rsidP="00307C14">
      <w:pPr>
        <w:spacing w:after="0" w:line="240" w:lineRule="auto"/>
      </w:pPr>
      <w:r>
        <w:separator/>
      </w:r>
    </w:p>
  </w:endnote>
  <w:endnote w:type="continuationSeparator" w:id="0">
    <w:p w:rsidR="004C0B68" w:rsidRDefault="004C0B68" w:rsidP="0030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8" w:rsidRDefault="004C0B68" w:rsidP="00612838">
    <w:pPr>
      <w:pStyle w:val="Footer"/>
    </w:pPr>
  </w:p>
  <w:p w:rsidR="004C0B68" w:rsidRDefault="004C0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68" w:rsidRDefault="004C0B68" w:rsidP="00307C14">
      <w:pPr>
        <w:spacing w:after="0" w:line="240" w:lineRule="auto"/>
      </w:pPr>
      <w:r>
        <w:separator/>
      </w:r>
    </w:p>
  </w:footnote>
  <w:footnote w:type="continuationSeparator" w:id="0">
    <w:p w:rsidR="004C0B68" w:rsidRDefault="004C0B68" w:rsidP="0030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8" w:rsidRDefault="004C0B6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margin-left:426.35pt;margin-top:-20.4pt;width:68.25pt;height:68.25pt;z-index:251655168;visibility:visible">
          <v:imagedata r:id="rId1" o:title=""/>
        </v:shape>
      </w:pict>
    </w:r>
    <w:r>
      <w:rPr>
        <w:noProof/>
        <w:lang w:eastAsia="el-GR"/>
      </w:rPr>
      <w:pict>
        <v:shape id="Εικόνα 2" o:spid="_x0000_s2050" type="#_x0000_t75" style="position:absolute;margin-left:344.55pt;margin-top:-11.8pt;width:80.25pt;height:55.9pt;z-index:251656192;visibility:visible">
          <v:imagedata r:id="rId2" o:title=""/>
        </v:shape>
      </w:pict>
    </w:r>
    <w:r>
      <w:rPr>
        <w:noProof/>
        <w:lang w:eastAsia="el-GR"/>
      </w:rPr>
      <w:pict>
        <v:shape id="Εικόνα 6" o:spid="_x0000_s2051" type="#_x0000_t75" style="position:absolute;margin-left:45.35pt;margin-top:-20.4pt;width:125pt;height:68.25pt;z-index:251659264;visibility:visible">
          <v:imagedata r:id="rId3" o:title=""/>
        </v:shape>
      </w:pict>
    </w:r>
    <w:r>
      <w:rPr>
        <w:noProof/>
        <w:lang w:eastAsia="el-GR"/>
      </w:rPr>
      <w:pict>
        <v:shape id="Εικόνα 5" o:spid="_x0000_s2052" type="#_x0000_t75" style="position:absolute;margin-left:170.6pt;margin-top:-16.65pt;width:58.95pt;height:62.25pt;z-index:251658240;visibility:visible">
          <v:imagedata r:id="rId4" o:title=""/>
        </v:shape>
      </w:pict>
    </w: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" o:spid="_x0000_s2053" type="#_x0000_t202" style="position:absolute;margin-left:228.95pt;margin-top:-9.9pt;width:112.95pt;height:144.25pt;z-index:251660288;visibility:visible" stroked="f">
          <v:fill opacity="0"/>
          <v:textbox style="mso-fit-shape-to-text:t">
            <w:txbxContent>
              <w:p w:rsidR="004C0B68" w:rsidRPr="00DC5C4E" w:rsidRDefault="004C0B68" w:rsidP="00D175B3">
                <w:pPr>
                  <w:jc w:val="left"/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</w:pP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>Δημοτι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>κός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 xml:space="preserve"> Οργανισμ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 xml:space="preserve">ός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 xml:space="preserve">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 xml:space="preserve">                        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 xml:space="preserve">Κοινωνικοπολιτιστικής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 xml:space="preserve">                              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>Ανάπτυξης Σητείας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 xml:space="preserve">                        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</w:rPr>
                  <w:t xml:space="preserve"> (ΔΟΚΑΣ</w:t>
                </w:r>
                <w:r w:rsidRPr="00DC5C4E">
                  <w:rPr>
                    <w:b/>
                    <w:bCs/>
                    <w:color w:val="2F5496"/>
                    <w:sz w:val="16"/>
                    <w:szCs w:val="16"/>
                    <w:lang w:val="el-GR"/>
                  </w:rPr>
                  <w:t>)</w:t>
                </w:r>
              </w:p>
            </w:txbxContent>
          </v:textbox>
        </v:shape>
      </w:pict>
    </w:r>
    <w:r>
      <w:rPr>
        <w:noProof/>
        <w:lang w:eastAsia="el-GR"/>
      </w:rPr>
      <w:pict>
        <v:shape id="Εικόνα 3" o:spid="_x0000_s2054" type="#_x0000_t75" style="position:absolute;margin-left:-56.55pt;margin-top:-27.15pt;width:107.25pt;height:75.1pt;z-index:251657216;visibility:visible"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F94"/>
    <w:multiLevelType w:val="hybridMultilevel"/>
    <w:tmpl w:val="8E189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3D2760"/>
    <w:multiLevelType w:val="hybridMultilevel"/>
    <w:tmpl w:val="975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07"/>
    <w:rsid w:val="00041A96"/>
    <w:rsid w:val="00051F23"/>
    <w:rsid w:val="000A498D"/>
    <w:rsid w:val="000A7FA3"/>
    <w:rsid w:val="000B4395"/>
    <w:rsid w:val="000D17D0"/>
    <w:rsid w:val="001473F4"/>
    <w:rsid w:val="00177658"/>
    <w:rsid w:val="001954D3"/>
    <w:rsid w:val="001960D1"/>
    <w:rsid w:val="001B2F7D"/>
    <w:rsid w:val="001E410C"/>
    <w:rsid w:val="002425C2"/>
    <w:rsid w:val="0029504C"/>
    <w:rsid w:val="002A3A30"/>
    <w:rsid w:val="002C6777"/>
    <w:rsid w:val="002E1BAD"/>
    <w:rsid w:val="0030641F"/>
    <w:rsid w:val="00307C14"/>
    <w:rsid w:val="00395023"/>
    <w:rsid w:val="00452446"/>
    <w:rsid w:val="0049729A"/>
    <w:rsid w:val="004C0B68"/>
    <w:rsid w:val="00504453"/>
    <w:rsid w:val="005201FB"/>
    <w:rsid w:val="0054321F"/>
    <w:rsid w:val="00543807"/>
    <w:rsid w:val="005919DA"/>
    <w:rsid w:val="005E3125"/>
    <w:rsid w:val="00612838"/>
    <w:rsid w:val="00683D29"/>
    <w:rsid w:val="00724F03"/>
    <w:rsid w:val="007408F1"/>
    <w:rsid w:val="007514BA"/>
    <w:rsid w:val="00775742"/>
    <w:rsid w:val="007A0E59"/>
    <w:rsid w:val="007E5D8F"/>
    <w:rsid w:val="00860EBF"/>
    <w:rsid w:val="008C0CB6"/>
    <w:rsid w:val="0091467F"/>
    <w:rsid w:val="00936530"/>
    <w:rsid w:val="009553D6"/>
    <w:rsid w:val="009D2CA6"/>
    <w:rsid w:val="00A512B3"/>
    <w:rsid w:val="00A54F54"/>
    <w:rsid w:val="00A85D20"/>
    <w:rsid w:val="00A9791C"/>
    <w:rsid w:val="00AB6F75"/>
    <w:rsid w:val="00B01AD5"/>
    <w:rsid w:val="00B43E71"/>
    <w:rsid w:val="00B54F36"/>
    <w:rsid w:val="00B62852"/>
    <w:rsid w:val="00B73FF7"/>
    <w:rsid w:val="00BE106F"/>
    <w:rsid w:val="00C87125"/>
    <w:rsid w:val="00C87BAA"/>
    <w:rsid w:val="00CA29CF"/>
    <w:rsid w:val="00CC3B15"/>
    <w:rsid w:val="00D1545D"/>
    <w:rsid w:val="00D175B3"/>
    <w:rsid w:val="00D713EF"/>
    <w:rsid w:val="00DA5BB0"/>
    <w:rsid w:val="00DC5C4E"/>
    <w:rsid w:val="00DE783D"/>
    <w:rsid w:val="00E54127"/>
    <w:rsid w:val="00E65D85"/>
    <w:rsid w:val="00EB74DB"/>
    <w:rsid w:val="00EC71D9"/>
    <w:rsid w:val="00EE579E"/>
    <w:rsid w:val="00F23A07"/>
    <w:rsid w:val="00F27637"/>
    <w:rsid w:val="00F47608"/>
    <w:rsid w:val="00F85F18"/>
    <w:rsid w:val="00FD1222"/>
    <w:rsid w:val="00F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307C14"/>
    <w:pPr>
      <w:spacing w:after="200" w:line="360" w:lineRule="auto"/>
      <w:jc w:val="both"/>
    </w:pPr>
    <w:rPr>
      <w:rFonts w:ascii="Arial" w:hAnsi="Arial" w:cs="Arial"/>
      <w:sz w:val="20"/>
      <w:szCs w:val="20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C14"/>
    <w:pPr>
      <w:tabs>
        <w:tab w:val="center" w:pos="4153"/>
        <w:tab w:val="right" w:pos="8306"/>
      </w:tabs>
      <w:spacing w:after="0" w:line="240" w:lineRule="auto"/>
      <w:jc w:val="left"/>
    </w:pPr>
    <w:rPr>
      <w:rFonts w:ascii="Calibri" w:hAnsi="Calibri" w:cs="Calibr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7C14"/>
  </w:style>
  <w:style w:type="paragraph" w:styleId="Footer">
    <w:name w:val="footer"/>
    <w:basedOn w:val="Normal"/>
    <w:link w:val="FooterChar"/>
    <w:uiPriority w:val="99"/>
    <w:rsid w:val="00307C14"/>
    <w:pPr>
      <w:tabs>
        <w:tab w:val="center" w:pos="4153"/>
        <w:tab w:val="right" w:pos="8306"/>
      </w:tabs>
      <w:spacing w:after="0" w:line="240" w:lineRule="auto"/>
      <w:jc w:val="left"/>
    </w:pPr>
    <w:rPr>
      <w:rFonts w:ascii="Calibri" w:hAnsi="Calibri" w:cs="Calibri"/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C14"/>
  </w:style>
  <w:style w:type="paragraph" w:customStyle="1" w:styleId="IE-dateRE">
    <w:name w:val="IE-date+RE"/>
    <w:basedOn w:val="Normal"/>
    <w:next w:val="Normal"/>
    <w:link w:val="IE-dateRECar"/>
    <w:uiPriority w:val="99"/>
    <w:rsid w:val="00307C14"/>
    <w:pPr>
      <w:spacing w:after="0"/>
    </w:pPr>
    <w:rPr>
      <w:lang w:val="en-GB"/>
    </w:rPr>
  </w:style>
  <w:style w:type="character" w:customStyle="1" w:styleId="IE-dateRECar">
    <w:name w:val="IE-date+RE Car"/>
    <w:basedOn w:val="DefaultParagraphFont"/>
    <w:link w:val="IE-dateRE"/>
    <w:uiPriority w:val="99"/>
    <w:locked/>
    <w:rsid w:val="00307C14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307C14"/>
    <w:rPr>
      <w:color w:val="auto"/>
      <w:u w:val="single"/>
    </w:rPr>
  </w:style>
  <w:style w:type="paragraph" w:customStyle="1" w:styleId="INTERREGIVCtexte">
    <w:name w:val="INTERREG_IVC  texte"/>
    <w:basedOn w:val="Normal"/>
    <w:uiPriority w:val="99"/>
    <w:rsid w:val="00307C14"/>
    <w:pPr>
      <w:spacing w:after="0" w:line="240" w:lineRule="auto"/>
      <w:jc w:val="left"/>
    </w:pPr>
    <w:rPr>
      <w:rFonts w:eastAsia="Times New Roman"/>
      <w:color w:val="0A1E47"/>
      <w:lang w:val="en-GB" w:eastAsia="fr-FR"/>
    </w:rPr>
  </w:style>
  <w:style w:type="paragraph" w:styleId="ListParagraph">
    <w:name w:val="List Paragraph"/>
    <w:basedOn w:val="Normal"/>
    <w:uiPriority w:val="99"/>
    <w:qFormat/>
    <w:rsid w:val="00A85D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98D"/>
    <w:rPr>
      <w:rFonts w:ascii="Tahoma" w:eastAsia="Times New Roman" w:hAnsi="Tahoma" w:cs="Tahoma"/>
      <w:sz w:val="16"/>
      <w:szCs w:val="16"/>
      <w:lang w:val="fr-FR"/>
    </w:rPr>
  </w:style>
  <w:style w:type="paragraph" w:styleId="Quote">
    <w:name w:val="Quote"/>
    <w:basedOn w:val="Normal"/>
    <w:next w:val="Normal"/>
    <w:link w:val="QuoteChar"/>
    <w:uiPriority w:val="99"/>
    <w:qFormat/>
    <w:rsid w:val="00041A96"/>
    <w:pPr>
      <w:spacing w:line="276" w:lineRule="auto"/>
      <w:jc w:val="left"/>
    </w:pPr>
    <w:rPr>
      <w:rFonts w:ascii="Calibri" w:eastAsia="Times New Roman" w:hAnsi="Calibri" w:cs="Calibri"/>
      <w:i/>
      <w:iCs/>
      <w:color w:val="000000"/>
      <w:sz w:val="22"/>
      <w:szCs w:val="22"/>
      <w:lang w:val="el-GR" w:eastAsia="el-GR"/>
    </w:rPr>
  </w:style>
  <w:style w:type="character" w:customStyle="1" w:styleId="QuoteChar">
    <w:name w:val="Quote Char"/>
    <w:basedOn w:val="DefaultParagraphFont"/>
    <w:link w:val="Quote"/>
    <w:uiPriority w:val="99"/>
    <w:locked/>
    <w:rsid w:val="00041A96"/>
    <w:rPr>
      <w:rFonts w:eastAsia="Times New Roman" w:cs="Times New Roman"/>
      <w:i/>
      <w:iCs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1802</Words>
  <Characters>9737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Εκπαιδευτική επίσκεψη   Συνδέσμου Βιοκαλλιεργητών Κύπρου </dc:title>
  <dc:subject/>
  <dc:creator>panagoulopoulou</dc:creator>
  <cp:keywords/>
  <dc:description/>
  <cp:lastModifiedBy>User</cp:lastModifiedBy>
  <cp:revision>2</cp:revision>
  <cp:lastPrinted>2018-01-10T16:31:00Z</cp:lastPrinted>
  <dcterms:created xsi:type="dcterms:W3CDTF">2018-03-08T10:46:00Z</dcterms:created>
  <dcterms:modified xsi:type="dcterms:W3CDTF">2018-03-08T10:46:00Z</dcterms:modified>
</cp:coreProperties>
</file>